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ACA" w:rsidRDefault="008D4ACA" w:rsidP="008D4ACA">
      <w:pPr>
        <w:jc w:val="right"/>
        <w:rPr>
          <w:sz w:val="24"/>
          <w:szCs w:val="24"/>
        </w:rPr>
      </w:pPr>
      <w:bookmarkStart w:id="0" w:name="_GoBack"/>
      <w:bookmarkEnd w:id="0"/>
    </w:p>
    <w:p w:rsidR="00B34352" w:rsidRDefault="00B34352" w:rsidP="008D4ACA">
      <w:pPr>
        <w:jc w:val="right"/>
        <w:rPr>
          <w:sz w:val="24"/>
          <w:szCs w:val="24"/>
        </w:rPr>
      </w:pPr>
    </w:p>
    <w:p w:rsidR="00426B38" w:rsidRDefault="00426B38" w:rsidP="00426B38">
      <w:pPr>
        <w:jc w:val="right"/>
        <w:rPr>
          <w:sz w:val="24"/>
          <w:szCs w:val="24"/>
        </w:rPr>
      </w:pPr>
    </w:p>
    <w:p w:rsidR="00426B38" w:rsidRDefault="00426B38" w:rsidP="00426B38">
      <w:pPr>
        <w:jc w:val="center"/>
        <w:rPr>
          <w:sz w:val="24"/>
          <w:szCs w:val="24"/>
        </w:rPr>
      </w:pPr>
    </w:p>
    <w:p w:rsidR="008D4ACA" w:rsidRPr="00426B38" w:rsidRDefault="0053136E" w:rsidP="00426B38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-720090</wp:posOffset>
            </wp:positionV>
            <wp:extent cx="453390" cy="538480"/>
            <wp:effectExtent l="0" t="0" r="0" b="0"/>
            <wp:wrapNone/>
            <wp:docPr id="2" name="Рисунок 2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ACA" w:rsidRPr="00426B38">
        <w:rPr>
          <w:b/>
          <w:sz w:val="24"/>
          <w:szCs w:val="24"/>
        </w:rPr>
        <w:t>РОССИЙСКАЯ ФЕДЕРАЦИЯ</w:t>
      </w:r>
    </w:p>
    <w:p w:rsidR="008D4ACA" w:rsidRPr="008D4ACA" w:rsidRDefault="008D4ACA" w:rsidP="008D4ACA">
      <w:pPr>
        <w:jc w:val="center"/>
        <w:rPr>
          <w:b/>
          <w:sz w:val="24"/>
          <w:szCs w:val="24"/>
        </w:rPr>
      </w:pPr>
      <w:r w:rsidRPr="008D4ACA">
        <w:rPr>
          <w:b/>
          <w:sz w:val="24"/>
          <w:szCs w:val="24"/>
        </w:rPr>
        <w:t>АДМИНИСТРАЦИЯ МУНИЦИПАЛЬНОГО ОБРАЗОВАНИЯ</w:t>
      </w:r>
    </w:p>
    <w:p w:rsidR="008D4ACA" w:rsidRPr="008D4ACA" w:rsidRDefault="008D4ACA" w:rsidP="008D4ACA">
      <w:pPr>
        <w:jc w:val="center"/>
        <w:rPr>
          <w:b/>
          <w:sz w:val="24"/>
          <w:szCs w:val="24"/>
        </w:rPr>
      </w:pPr>
      <w:r w:rsidRPr="008D4ACA">
        <w:rPr>
          <w:b/>
          <w:sz w:val="24"/>
          <w:szCs w:val="24"/>
        </w:rPr>
        <w:t>КУСИНСКОЕ СЕЛЬСКОЕ ПОСЕЛЕНИЕ</w:t>
      </w:r>
    </w:p>
    <w:p w:rsidR="008D4ACA" w:rsidRPr="008D4ACA" w:rsidRDefault="008D4ACA" w:rsidP="008D4ACA">
      <w:pPr>
        <w:jc w:val="center"/>
        <w:rPr>
          <w:b/>
          <w:sz w:val="24"/>
          <w:szCs w:val="24"/>
        </w:rPr>
      </w:pPr>
      <w:r w:rsidRPr="008D4ACA">
        <w:rPr>
          <w:b/>
          <w:sz w:val="24"/>
          <w:szCs w:val="24"/>
        </w:rPr>
        <w:t xml:space="preserve">КИРИШСКОГО МУНИЦИПАЛЬНОГО РАЙОНА </w:t>
      </w:r>
    </w:p>
    <w:p w:rsidR="008D4ACA" w:rsidRDefault="008D4ACA" w:rsidP="008D4ACA">
      <w:pPr>
        <w:jc w:val="center"/>
        <w:rPr>
          <w:b/>
        </w:rPr>
      </w:pPr>
      <w:r w:rsidRPr="008D4ACA">
        <w:rPr>
          <w:b/>
          <w:sz w:val="24"/>
          <w:szCs w:val="24"/>
        </w:rPr>
        <w:t>ЛЕНИНГРАДСКОЙ ОБЛАСТИ</w:t>
      </w:r>
    </w:p>
    <w:p w:rsidR="008D4ACA" w:rsidRDefault="008D4ACA" w:rsidP="008D4ACA">
      <w:pPr>
        <w:jc w:val="center"/>
        <w:rPr>
          <w:b/>
        </w:rPr>
      </w:pPr>
    </w:p>
    <w:p w:rsidR="008D4ACA" w:rsidRPr="00B34352" w:rsidRDefault="008D4ACA" w:rsidP="008D4ACA">
      <w:pPr>
        <w:jc w:val="center"/>
        <w:rPr>
          <w:b/>
          <w:sz w:val="24"/>
          <w:szCs w:val="24"/>
        </w:rPr>
      </w:pPr>
      <w:r w:rsidRPr="00B34352">
        <w:rPr>
          <w:b/>
          <w:sz w:val="24"/>
          <w:szCs w:val="24"/>
        </w:rPr>
        <w:t xml:space="preserve">ПОСТАНОВЛЕНИЕ </w:t>
      </w:r>
    </w:p>
    <w:p w:rsidR="008D4ACA" w:rsidRDefault="008D4ACA" w:rsidP="008D4ACA"/>
    <w:p w:rsidR="008D4ACA" w:rsidRDefault="008D4ACA" w:rsidP="008D4ACA"/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D4ACA" w:rsidRPr="00221602" w:rsidTr="00221602">
        <w:tc>
          <w:tcPr>
            <w:tcW w:w="3190" w:type="dxa"/>
          </w:tcPr>
          <w:p w:rsidR="008D4ACA" w:rsidRPr="00221602" w:rsidRDefault="00B34352" w:rsidP="00221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июня 2019</w:t>
            </w:r>
            <w:r w:rsidR="0091110C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3190" w:type="dxa"/>
          </w:tcPr>
          <w:p w:rsidR="008D4ACA" w:rsidRPr="00221602" w:rsidRDefault="008D4ACA" w:rsidP="00221602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8D4ACA" w:rsidRPr="00221602" w:rsidRDefault="008D4ACA" w:rsidP="00221602">
            <w:pPr>
              <w:jc w:val="right"/>
              <w:rPr>
                <w:sz w:val="24"/>
                <w:szCs w:val="24"/>
              </w:rPr>
            </w:pPr>
            <w:r w:rsidRPr="00221602">
              <w:rPr>
                <w:sz w:val="24"/>
                <w:szCs w:val="24"/>
              </w:rPr>
              <w:t xml:space="preserve">№ </w:t>
            </w:r>
            <w:r w:rsidR="00B34352">
              <w:rPr>
                <w:sz w:val="24"/>
                <w:szCs w:val="24"/>
              </w:rPr>
              <w:t>109</w:t>
            </w:r>
          </w:p>
        </w:tc>
      </w:tr>
    </w:tbl>
    <w:p w:rsidR="008B5C35" w:rsidRDefault="008B5C35" w:rsidP="008B5C3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</w:tblGrid>
      <w:tr w:rsidR="00221602" w:rsidRPr="00ED02B1" w:rsidTr="00ED02B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221602" w:rsidRPr="00ED02B1" w:rsidRDefault="00221602" w:rsidP="00ED02B1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ED02B1">
              <w:rPr>
                <w:sz w:val="24"/>
                <w:szCs w:val="24"/>
              </w:rPr>
              <w:t xml:space="preserve">Об утверждении </w:t>
            </w:r>
            <w:r w:rsidR="0091110C" w:rsidRPr="00ED02B1">
              <w:rPr>
                <w:sz w:val="24"/>
                <w:szCs w:val="24"/>
              </w:rPr>
              <w:t>Положения о порядке предоставления информации о деятельности органов местного самоуправления муниципального образования Кусинское сельское поселение Киришского муниципального района Ленинградской области</w:t>
            </w:r>
          </w:p>
          <w:p w:rsidR="00221602" w:rsidRPr="00ED02B1" w:rsidRDefault="00221602" w:rsidP="00221602">
            <w:pPr>
              <w:rPr>
                <w:sz w:val="24"/>
                <w:szCs w:val="24"/>
              </w:rPr>
            </w:pPr>
          </w:p>
        </w:tc>
      </w:tr>
    </w:tbl>
    <w:p w:rsidR="00BD1A93" w:rsidRDefault="00BD1A93" w:rsidP="00FD6ECF">
      <w:pPr>
        <w:widowControl w:val="0"/>
        <w:ind w:firstLine="709"/>
        <w:jc w:val="both"/>
        <w:rPr>
          <w:sz w:val="24"/>
          <w:szCs w:val="24"/>
        </w:rPr>
      </w:pPr>
    </w:p>
    <w:p w:rsidR="0091110C" w:rsidRDefault="00095EF1" w:rsidP="0091110C">
      <w:pPr>
        <w:ind w:firstLine="709"/>
        <w:jc w:val="both"/>
        <w:rPr>
          <w:sz w:val="24"/>
          <w:szCs w:val="24"/>
        </w:rPr>
      </w:pPr>
      <w:r w:rsidRPr="0002316F">
        <w:rPr>
          <w:sz w:val="24"/>
          <w:szCs w:val="24"/>
        </w:rPr>
        <w:t>В соответствии с частью 7 статьи 14 Федерального закона от 09.02.2009 №</w:t>
      </w:r>
      <w:r w:rsidR="0002316F" w:rsidRPr="0002316F">
        <w:rPr>
          <w:sz w:val="24"/>
          <w:szCs w:val="24"/>
        </w:rPr>
        <w:t xml:space="preserve"> </w:t>
      </w:r>
      <w:r w:rsidRPr="0002316F">
        <w:rPr>
          <w:sz w:val="24"/>
          <w:szCs w:val="24"/>
        </w:rPr>
        <w:t>8-ФЗ</w:t>
      </w:r>
      <w:r w:rsidR="0002316F" w:rsidRPr="0002316F">
        <w:rPr>
          <w:sz w:val="24"/>
          <w:szCs w:val="24"/>
        </w:rPr>
        <w:t xml:space="preserve">               </w:t>
      </w:r>
      <w:r w:rsidRPr="0002316F">
        <w:rPr>
          <w:sz w:val="24"/>
          <w:szCs w:val="24"/>
        </w:rPr>
        <w:t xml:space="preserve"> «Об обеспечении доступа к информации о деятельности государственных органов и органов местного самоуправления»</w:t>
      </w:r>
      <w:r w:rsidR="0091110C">
        <w:rPr>
          <w:sz w:val="24"/>
          <w:szCs w:val="24"/>
        </w:rPr>
        <w:t xml:space="preserve">, Уставом муниципального образования Кусинское сельское поселение Киришского муниципального района Ленинградской области </w:t>
      </w:r>
      <w:r w:rsidRPr="0002316F">
        <w:rPr>
          <w:sz w:val="24"/>
          <w:szCs w:val="24"/>
        </w:rPr>
        <w:t xml:space="preserve">, </w:t>
      </w:r>
      <w:r w:rsidR="00FD6ECF" w:rsidRPr="0002316F">
        <w:rPr>
          <w:sz w:val="24"/>
          <w:szCs w:val="24"/>
        </w:rPr>
        <w:t xml:space="preserve">Администрация </w:t>
      </w:r>
      <w:r w:rsidR="00221602">
        <w:rPr>
          <w:sz w:val="24"/>
          <w:szCs w:val="24"/>
        </w:rPr>
        <w:t>Кусинского сельского поселения</w:t>
      </w:r>
      <w:r w:rsidR="00221602" w:rsidRPr="0002316F">
        <w:rPr>
          <w:b/>
          <w:sz w:val="24"/>
          <w:szCs w:val="24"/>
        </w:rPr>
        <w:t xml:space="preserve"> </w:t>
      </w:r>
      <w:r w:rsidR="00FD6ECF" w:rsidRPr="00221602">
        <w:rPr>
          <w:sz w:val="24"/>
          <w:szCs w:val="24"/>
        </w:rPr>
        <w:t>ПОСТАНОВЛЯЕТ:</w:t>
      </w:r>
    </w:p>
    <w:p w:rsidR="0091110C" w:rsidRPr="0091110C" w:rsidRDefault="0091110C" w:rsidP="00B24C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95EF1" w:rsidRPr="0091110C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>Положения о порядке предоставления информации о деятельности органов местного самоуправления муниципального образования Кусинское сельское поселение Киришского муниципального района Ленинградской области.</w:t>
      </w:r>
    </w:p>
    <w:p w:rsidR="00D7644D" w:rsidRPr="0002316F" w:rsidRDefault="0091110C" w:rsidP="0002316F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7644D" w:rsidRPr="0002316F">
        <w:rPr>
          <w:sz w:val="24"/>
          <w:szCs w:val="24"/>
        </w:rPr>
        <w:t>.</w:t>
      </w:r>
      <w:r w:rsidR="00D7644D" w:rsidRPr="0002316F">
        <w:rPr>
          <w:sz w:val="24"/>
          <w:szCs w:val="24"/>
        </w:rPr>
        <w:tab/>
      </w:r>
      <w:r w:rsidR="003B721D" w:rsidRPr="003B721D">
        <w:rPr>
          <w:bCs/>
          <w:iCs/>
          <w:sz w:val="24"/>
          <w:szCs w:val="24"/>
        </w:rPr>
        <w:t>Настоящее постановление подлежит обязательному опубликованию (обнародованию) и вступает в силу с момента его официального опубликования (обнародования).</w:t>
      </w:r>
    </w:p>
    <w:p w:rsidR="00DD1064" w:rsidRPr="0002316F" w:rsidRDefault="00B24CFE" w:rsidP="0002316F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D1064" w:rsidRPr="0002316F">
        <w:rPr>
          <w:sz w:val="24"/>
          <w:szCs w:val="24"/>
        </w:rPr>
        <w:t>.</w:t>
      </w:r>
      <w:r w:rsidR="00DD1064" w:rsidRPr="0002316F">
        <w:rPr>
          <w:sz w:val="24"/>
          <w:szCs w:val="24"/>
        </w:rPr>
        <w:tab/>
        <w:t xml:space="preserve">Контроль за выполнением постановления возложить на заместителя главы администрации </w:t>
      </w:r>
      <w:r w:rsidR="00221602">
        <w:rPr>
          <w:sz w:val="24"/>
          <w:szCs w:val="24"/>
        </w:rPr>
        <w:t>Кусинского сельского поселения</w:t>
      </w:r>
      <w:r w:rsidR="00DD1064" w:rsidRPr="0002316F">
        <w:rPr>
          <w:sz w:val="24"/>
          <w:szCs w:val="24"/>
        </w:rPr>
        <w:t>.</w:t>
      </w:r>
    </w:p>
    <w:p w:rsidR="000C23F5" w:rsidRDefault="000C23F5" w:rsidP="00BD1A93">
      <w:pPr>
        <w:rPr>
          <w:sz w:val="24"/>
          <w:szCs w:val="24"/>
        </w:rPr>
      </w:pPr>
    </w:p>
    <w:p w:rsidR="00D85018" w:rsidRDefault="00D85018" w:rsidP="008B5C35">
      <w:pPr>
        <w:rPr>
          <w:sz w:val="24"/>
          <w:szCs w:val="24"/>
        </w:rPr>
      </w:pPr>
    </w:p>
    <w:p w:rsidR="00B34352" w:rsidRDefault="00B34352" w:rsidP="008B5C35">
      <w:pPr>
        <w:rPr>
          <w:sz w:val="24"/>
          <w:szCs w:val="24"/>
        </w:rPr>
      </w:pPr>
    </w:p>
    <w:p w:rsidR="00B34352" w:rsidRDefault="00B34352" w:rsidP="008B5C35">
      <w:pPr>
        <w:rPr>
          <w:sz w:val="24"/>
          <w:szCs w:val="24"/>
        </w:rPr>
      </w:pPr>
    </w:p>
    <w:p w:rsidR="000C7322" w:rsidRDefault="00B34352" w:rsidP="008B5C35">
      <w:pPr>
        <w:rPr>
          <w:sz w:val="24"/>
          <w:szCs w:val="24"/>
        </w:rPr>
      </w:pPr>
      <w:r>
        <w:rPr>
          <w:sz w:val="24"/>
          <w:szCs w:val="24"/>
        </w:rPr>
        <w:t>Зам. главы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Б.Б. Гласман</w:t>
      </w:r>
    </w:p>
    <w:p w:rsidR="0091110C" w:rsidRDefault="0091110C" w:rsidP="008B5C35">
      <w:pPr>
        <w:rPr>
          <w:sz w:val="24"/>
          <w:szCs w:val="24"/>
        </w:rPr>
      </w:pPr>
    </w:p>
    <w:p w:rsidR="0091110C" w:rsidRDefault="0091110C" w:rsidP="008B5C35">
      <w:pPr>
        <w:rPr>
          <w:sz w:val="24"/>
          <w:szCs w:val="24"/>
        </w:rPr>
      </w:pPr>
    </w:p>
    <w:p w:rsidR="0050666C" w:rsidRDefault="0050666C" w:rsidP="00221602">
      <w:pPr>
        <w:rPr>
          <w:sz w:val="24"/>
          <w:szCs w:val="24"/>
        </w:rPr>
      </w:pPr>
    </w:p>
    <w:p w:rsidR="0031443F" w:rsidRDefault="0031443F" w:rsidP="00221602"/>
    <w:p w:rsidR="00B34352" w:rsidRDefault="00B34352" w:rsidP="00221602"/>
    <w:p w:rsidR="00B34352" w:rsidRDefault="00B34352" w:rsidP="00221602"/>
    <w:p w:rsidR="00B34352" w:rsidRDefault="00B34352" w:rsidP="00221602"/>
    <w:p w:rsidR="00B34352" w:rsidRDefault="00B34352" w:rsidP="00221602"/>
    <w:p w:rsidR="0091110C" w:rsidRDefault="00221602" w:rsidP="00B34352">
      <w:r w:rsidRPr="0031443F">
        <w:t xml:space="preserve">Разослано: дело 2, газета «Кусинский вестник», сайт  </w:t>
      </w:r>
    </w:p>
    <w:p w:rsidR="00B34352" w:rsidRDefault="00B34352" w:rsidP="00B34352"/>
    <w:p w:rsidR="00B34352" w:rsidRDefault="00B34352" w:rsidP="00B34352"/>
    <w:p w:rsidR="00B24CFE" w:rsidRDefault="00B24CFE" w:rsidP="00D81976">
      <w:pPr>
        <w:widowControl w:val="0"/>
        <w:ind w:right="252"/>
        <w:jc w:val="right"/>
      </w:pPr>
    </w:p>
    <w:p w:rsidR="00D81976" w:rsidRPr="006021F4" w:rsidRDefault="00D81976" w:rsidP="00D81976">
      <w:pPr>
        <w:widowControl w:val="0"/>
        <w:ind w:right="252"/>
        <w:jc w:val="right"/>
        <w:rPr>
          <w:lang w:eastAsia="en-US"/>
        </w:rPr>
      </w:pPr>
      <w:r w:rsidRPr="006021F4">
        <w:t>УТВЕРЖДЕН</w:t>
      </w:r>
    </w:p>
    <w:p w:rsidR="00D81976" w:rsidRDefault="00D81976" w:rsidP="00D81976">
      <w:pPr>
        <w:widowControl w:val="0"/>
        <w:ind w:right="252" w:firstLine="709"/>
        <w:jc w:val="right"/>
        <w:rPr>
          <w:lang w:eastAsia="en-US"/>
        </w:rPr>
      </w:pPr>
      <w:r w:rsidRPr="006021F4">
        <w:rPr>
          <w:lang w:eastAsia="en-US"/>
        </w:rPr>
        <w:t>постановлением администрации</w:t>
      </w:r>
    </w:p>
    <w:p w:rsidR="006021F4" w:rsidRDefault="006021F4" w:rsidP="00D81976">
      <w:pPr>
        <w:widowControl w:val="0"/>
        <w:ind w:right="252" w:firstLine="709"/>
        <w:jc w:val="right"/>
        <w:rPr>
          <w:lang w:eastAsia="en-US"/>
        </w:rPr>
      </w:pPr>
      <w:r>
        <w:rPr>
          <w:lang w:eastAsia="en-US"/>
        </w:rPr>
        <w:lastRenderedPageBreak/>
        <w:t>муниципального образования</w:t>
      </w:r>
    </w:p>
    <w:p w:rsidR="006021F4" w:rsidRDefault="006021F4" w:rsidP="00D81976">
      <w:pPr>
        <w:widowControl w:val="0"/>
        <w:ind w:right="252" w:firstLine="709"/>
        <w:jc w:val="right"/>
        <w:rPr>
          <w:lang w:eastAsia="en-US"/>
        </w:rPr>
      </w:pPr>
      <w:r>
        <w:rPr>
          <w:lang w:eastAsia="en-US"/>
        </w:rPr>
        <w:t>Кусинское сельское поселение</w:t>
      </w:r>
    </w:p>
    <w:p w:rsidR="006021F4" w:rsidRDefault="006021F4" w:rsidP="00D81976">
      <w:pPr>
        <w:widowControl w:val="0"/>
        <w:ind w:right="252" w:firstLine="709"/>
        <w:jc w:val="right"/>
        <w:rPr>
          <w:lang w:eastAsia="en-US"/>
        </w:rPr>
      </w:pPr>
      <w:r>
        <w:rPr>
          <w:lang w:eastAsia="en-US"/>
        </w:rPr>
        <w:t>Киришского муниципального района</w:t>
      </w:r>
    </w:p>
    <w:p w:rsidR="006021F4" w:rsidRPr="006021F4" w:rsidRDefault="006021F4" w:rsidP="00D81976">
      <w:pPr>
        <w:widowControl w:val="0"/>
        <w:ind w:right="252" w:firstLine="709"/>
        <w:jc w:val="right"/>
        <w:rPr>
          <w:lang w:eastAsia="en-US"/>
        </w:rPr>
      </w:pPr>
      <w:r>
        <w:rPr>
          <w:lang w:eastAsia="en-US"/>
        </w:rPr>
        <w:t>Ленинградской области</w:t>
      </w:r>
    </w:p>
    <w:p w:rsidR="00D81976" w:rsidRPr="006021F4" w:rsidRDefault="006021F4" w:rsidP="00D81976">
      <w:pPr>
        <w:widowControl w:val="0"/>
        <w:ind w:right="252" w:firstLine="709"/>
        <w:jc w:val="right"/>
        <w:rPr>
          <w:lang w:eastAsia="en-US"/>
        </w:rPr>
      </w:pPr>
      <w:r>
        <w:rPr>
          <w:lang w:eastAsia="en-US"/>
        </w:rPr>
        <w:t xml:space="preserve">от </w:t>
      </w:r>
      <w:r w:rsidR="00B34352">
        <w:rPr>
          <w:lang w:eastAsia="en-US"/>
        </w:rPr>
        <w:t>13.06.2019 г. № 109</w:t>
      </w:r>
    </w:p>
    <w:p w:rsidR="00D81976" w:rsidRPr="00D81976" w:rsidRDefault="00D81976" w:rsidP="00D81976">
      <w:pPr>
        <w:widowControl w:val="0"/>
        <w:ind w:right="252" w:firstLine="709"/>
        <w:jc w:val="right"/>
        <w:rPr>
          <w:sz w:val="24"/>
          <w:szCs w:val="24"/>
          <w:lang w:eastAsia="en-US"/>
        </w:rPr>
      </w:pPr>
    </w:p>
    <w:p w:rsidR="00D81976" w:rsidRPr="00D81976" w:rsidRDefault="00D81976" w:rsidP="00D81976">
      <w:pPr>
        <w:widowControl w:val="0"/>
        <w:ind w:right="252" w:firstLine="709"/>
        <w:jc w:val="right"/>
        <w:rPr>
          <w:sz w:val="24"/>
          <w:szCs w:val="24"/>
          <w:lang w:eastAsia="en-US"/>
        </w:rPr>
      </w:pPr>
      <w:r w:rsidRPr="00D81976">
        <w:rPr>
          <w:sz w:val="24"/>
          <w:szCs w:val="24"/>
          <w:lang w:eastAsia="en-US"/>
        </w:rPr>
        <w:t>(приложение)</w:t>
      </w:r>
    </w:p>
    <w:p w:rsidR="00D81976" w:rsidRPr="00D81976" w:rsidRDefault="00D81976" w:rsidP="00D81976">
      <w:pPr>
        <w:jc w:val="right"/>
        <w:rPr>
          <w:sz w:val="24"/>
          <w:szCs w:val="24"/>
        </w:rPr>
      </w:pPr>
    </w:p>
    <w:p w:rsidR="0091110C" w:rsidRPr="0091110C" w:rsidRDefault="0091110C" w:rsidP="0091110C">
      <w:pPr>
        <w:jc w:val="center"/>
        <w:rPr>
          <w:b/>
          <w:sz w:val="24"/>
          <w:szCs w:val="24"/>
        </w:rPr>
      </w:pPr>
      <w:r w:rsidRPr="0091110C">
        <w:rPr>
          <w:b/>
          <w:bCs/>
          <w:sz w:val="24"/>
          <w:szCs w:val="24"/>
        </w:rPr>
        <w:t xml:space="preserve">ПОЛОЖЕНИЕ </w:t>
      </w:r>
    </w:p>
    <w:p w:rsidR="0091110C" w:rsidRDefault="0091110C" w:rsidP="0091110C">
      <w:pPr>
        <w:jc w:val="center"/>
        <w:rPr>
          <w:b/>
          <w:bCs/>
          <w:sz w:val="24"/>
          <w:szCs w:val="24"/>
        </w:rPr>
      </w:pPr>
      <w:r w:rsidRPr="0091110C">
        <w:rPr>
          <w:b/>
          <w:bCs/>
          <w:sz w:val="24"/>
          <w:szCs w:val="24"/>
        </w:rPr>
        <w:t> </w:t>
      </w:r>
      <w:r w:rsidR="00B34352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порядке предоставления информации о деятельности органов местного самоуправления муниципального образования Кусинское сельское поселение Киришского муниципального района Ленинградской области</w:t>
      </w:r>
    </w:p>
    <w:p w:rsidR="0091110C" w:rsidRPr="0091110C" w:rsidRDefault="0091110C" w:rsidP="0091110C">
      <w:pPr>
        <w:jc w:val="center"/>
        <w:rPr>
          <w:b/>
          <w:sz w:val="24"/>
          <w:szCs w:val="24"/>
        </w:rPr>
      </w:pPr>
    </w:p>
    <w:p w:rsidR="0091110C" w:rsidRPr="0091110C" w:rsidRDefault="0091110C" w:rsidP="0091110C">
      <w:pPr>
        <w:jc w:val="center"/>
        <w:rPr>
          <w:b/>
          <w:bCs/>
          <w:sz w:val="24"/>
          <w:szCs w:val="24"/>
        </w:rPr>
      </w:pPr>
      <w:r w:rsidRPr="0091110C">
        <w:rPr>
          <w:b/>
          <w:bCs/>
          <w:sz w:val="24"/>
          <w:szCs w:val="24"/>
        </w:rPr>
        <w:t>1. ОБЩИЕ ПОЛОЖЕНИЯ</w:t>
      </w:r>
    </w:p>
    <w:p w:rsidR="0091110C" w:rsidRPr="0091110C" w:rsidRDefault="0091110C" w:rsidP="0091110C">
      <w:pPr>
        <w:jc w:val="center"/>
        <w:rPr>
          <w:b/>
          <w:bCs/>
          <w:sz w:val="24"/>
          <w:szCs w:val="24"/>
        </w:rPr>
      </w:pPr>
    </w:p>
    <w:p w:rsidR="00A01438" w:rsidRDefault="00A01438" w:rsidP="006307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Настоящее положение разработано в целях обеспечения открытости деятельности органов местного самоуправления, повышения уровня информированности, правовой культуры населения муниципального образования по вопросам местного самоуправления, участия населения в осуществлении местного самоуправления.</w:t>
      </w:r>
    </w:p>
    <w:p w:rsidR="00A01438" w:rsidRDefault="00A01438" w:rsidP="006307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91110C" w:rsidRPr="0091110C">
        <w:rPr>
          <w:sz w:val="24"/>
          <w:szCs w:val="24"/>
        </w:rPr>
        <w:t>Действие настоящего Положения распространяется на отношения, связанные с обеспечением доступа пользователей информацией к информации о деятельности органов местного самоуправления.</w:t>
      </w:r>
    </w:p>
    <w:p w:rsidR="00A01438" w:rsidRDefault="00A01438" w:rsidP="006307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91110C" w:rsidRPr="0091110C">
        <w:rPr>
          <w:sz w:val="24"/>
          <w:szCs w:val="24"/>
        </w:rPr>
        <w:t>Действие настоящего Положения не распространяется на:</w:t>
      </w:r>
    </w:p>
    <w:p w:rsidR="00A01438" w:rsidRDefault="00A01438" w:rsidP="006307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1110C" w:rsidRPr="0091110C">
        <w:rPr>
          <w:sz w:val="24"/>
          <w:szCs w:val="24"/>
        </w:rPr>
        <w:t> отношения, связанные с обеспечением доступа к персональным данным, обработка которых осуществляется органами местн</w:t>
      </w:r>
      <w:r>
        <w:rPr>
          <w:sz w:val="24"/>
          <w:szCs w:val="24"/>
        </w:rPr>
        <w:t>ого самоуправления;</w:t>
      </w:r>
    </w:p>
    <w:p w:rsidR="00A01438" w:rsidRDefault="00A01438" w:rsidP="006307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1110C" w:rsidRPr="0091110C">
        <w:rPr>
          <w:sz w:val="24"/>
          <w:szCs w:val="24"/>
        </w:rPr>
        <w:t>порядок рассмотрения органами местного самоуправления обращений граждан;</w:t>
      </w:r>
    </w:p>
    <w:p w:rsidR="00A01438" w:rsidRDefault="00A01438" w:rsidP="00B24C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1110C" w:rsidRPr="0091110C">
        <w:rPr>
          <w:sz w:val="24"/>
          <w:szCs w:val="24"/>
        </w:rPr>
        <w:t>порядок предоставления органом местного самоуправления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91110C" w:rsidRPr="0091110C" w:rsidRDefault="00A01438" w:rsidP="006307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24CFE">
        <w:rPr>
          <w:sz w:val="24"/>
          <w:szCs w:val="24"/>
        </w:rPr>
        <w:t>.3.</w:t>
      </w:r>
      <w:r>
        <w:rPr>
          <w:sz w:val="24"/>
          <w:szCs w:val="24"/>
        </w:rPr>
        <w:t xml:space="preserve"> </w:t>
      </w:r>
      <w:r w:rsidR="0091110C" w:rsidRPr="0091110C">
        <w:rPr>
          <w:sz w:val="24"/>
          <w:szCs w:val="24"/>
        </w:rPr>
        <w:t xml:space="preserve">Организация доступа к информации о деятельности органов местного самоуправления осуществляется с учетом требований </w:t>
      </w:r>
      <w:r>
        <w:rPr>
          <w:sz w:val="24"/>
          <w:szCs w:val="24"/>
        </w:rPr>
        <w:t>федерального законодательства</w:t>
      </w:r>
      <w:r w:rsidR="0091110C" w:rsidRPr="0091110C">
        <w:rPr>
          <w:sz w:val="24"/>
          <w:szCs w:val="24"/>
        </w:rPr>
        <w:t xml:space="preserve"> в порядке, установленном настоящим Положением.</w:t>
      </w:r>
    </w:p>
    <w:p w:rsidR="0091110C" w:rsidRPr="0091110C" w:rsidRDefault="0091110C" w:rsidP="006307E0">
      <w:pPr>
        <w:ind w:firstLine="709"/>
        <w:jc w:val="center"/>
        <w:rPr>
          <w:sz w:val="24"/>
          <w:szCs w:val="24"/>
        </w:rPr>
      </w:pPr>
    </w:p>
    <w:p w:rsidR="0091110C" w:rsidRPr="0091110C" w:rsidRDefault="0091110C" w:rsidP="006307E0">
      <w:pPr>
        <w:ind w:firstLine="709"/>
        <w:jc w:val="center"/>
        <w:rPr>
          <w:sz w:val="24"/>
          <w:szCs w:val="24"/>
        </w:rPr>
      </w:pPr>
    </w:p>
    <w:p w:rsidR="00A01438" w:rsidRDefault="00B24CFE" w:rsidP="006307E0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СПОСОБЫ И ФОРМЫ ПРЕДОСТАВЛЕНИЯ ИНФОРМАЦИИ О ДЕЯТЕЛЬНОСТИ ОРГАНОВ МЕСТНОГО САМОУПРАВЛЕНИЯ</w:t>
      </w:r>
    </w:p>
    <w:p w:rsidR="00A01438" w:rsidRDefault="00A01438" w:rsidP="006307E0">
      <w:pPr>
        <w:ind w:firstLine="709"/>
        <w:jc w:val="both"/>
        <w:rPr>
          <w:sz w:val="24"/>
          <w:szCs w:val="24"/>
        </w:rPr>
      </w:pPr>
    </w:p>
    <w:p w:rsidR="0091110C" w:rsidRDefault="00A01438" w:rsidP="006307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 </w:t>
      </w:r>
      <w:r w:rsidR="0091110C" w:rsidRPr="0091110C">
        <w:rPr>
          <w:sz w:val="24"/>
          <w:szCs w:val="24"/>
        </w:rPr>
        <w:t xml:space="preserve">Доступ к информации о деятельности органов местного самоуправления                       обеспечивается в пределах своих полномочий Администрацией </w:t>
      </w:r>
      <w:r>
        <w:rPr>
          <w:sz w:val="24"/>
          <w:szCs w:val="24"/>
        </w:rPr>
        <w:t xml:space="preserve">муниципального образования, которая в </w:t>
      </w:r>
      <w:r w:rsidR="0091110C" w:rsidRPr="0091110C">
        <w:rPr>
          <w:sz w:val="24"/>
          <w:szCs w:val="24"/>
        </w:rPr>
        <w:t xml:space="preserve">целях организации доступа к информации о деятельности          органов местного самоуправления определяет уполномоченных сотрудников. Права и обязанности уполномоченных сотрудников устанавливаются </w:t>
      </w:r>
      <w:r>
        <w:rPr>
          <w:sz w:val="24"/>
          <w:szCs w:val="24"/>
        </w:rPr>
        <w:t xml:space="preserve">муниципальными правовыми актами </w:t>
      </w:r>
      <w:r w:rsidR="0091110C" w:rsidRPr="0091110C">
        <w:rPr>
          <w:sz w:val="24"/>
          <w:szCs w:val="24"/>
        </w:rPr>
        <w:t xml:space="preserve">администрация МО </w:t>
      </w:r>
      <w:r>
        <w:rPr>
          <w:sz w:val="24"/>
          <w:szCs w:val="24"/>
        </w:rPr>
        <w:t>Кусинское сельское поселение Киришского муниципального района Ленинградской области.</w:t>
      </w:r>
    </w:p>
    <w:p w:rsidR="00A01438" w:rsidRDefault="00A01438" w:rsidP="006307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Основными способами предоставления информации являются:</w:t>
      </w:r>
    </w:p>
    <w:p w:rsidR="007700D5" w:rsidRDefault="00A01438" w:rsidP="006307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91110C" w:rsidRPr="0091110C">
        <w:rPr>
          <w:sz w:val="24"/>
          <w:szCs w:val="24"/>
        </w:rPr>
        <w:t>бнародование (</w:t>
      </w:r>
      <w:r w:rsidR="00B34352">
        <w:rPr>
          <w:sz w:val="24"/>
          <w:szCs w:val="24"/>
        </w:rPr>
        <w:t>опубликование) Администрацией муниципального образования</w:t>
      </w:r>
      <w:r w:rsidR="0091110C" w:rsidRPr="0091110C">
        <w:rPr>
          <w:sz w:val="24"/>
          <w:szCs w:val="24"/>
        </w:rPr>
        <w:t xml:space="preserve"> </w:t>
      </w:r>
      <w:r w:rsidR="00B34352">
        <w:rPr>
          <w:sz w:val="24"/>
          <w:szCs w:val="24"/>
        </w:rPr>
        <w:t>Кусинское</w:t>
      </w:r>
      <w:r w:rsidR="0091110C" w:rsidRPr="0091110C">
        <w:rPr>
          <w:sz w:val="24"/>
          <w:szCs w:val="24"/>
        </w:rPr>
        <w:t xml:space="preserve"> сельс</w:t>
      </w:r>
      <w:r w:rsidR="00B34352">
        <w:rPr>
          <w:sz w:val="24"/>
          <w:szCs w:val="24"/>
        </w:rPr>
        <w:t>кое поселения</w:t>
      </w:r>
      <w:r w:rsidR="0091110C" w:rsidRPr="009111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Киришского </w:t>
      </w:r>
      <w:r w:rsidRPr="0091110C">
        <w:rPr>
          <w:sz w:val="24"/>
          <w:szCs w:val="24"/>
        </w:rPr>
        <w:t>муниципального района</w:t>
      </w:r>
      <w:r w:rsidR="0091110C" w:rsidRPr="0091110C">
        <w:rPr>
          <w:sz w:val="24"/>
          <w:szCs w:val="24"/>
        </w:rPr>
        <w:t xml:space="preserve"> Ленинградской   области информации о деятельности органов местного самоуправления в средствах массовой информации;</w:t>
      </w:r>
    </w:p>
    <w:p w:rsidR="007700D5" w:rsidRDefault="007700D5" w:rsidP="006307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="00B34352">
        <w:rPr>
          <w:sz w:val="24"/>
          <w:szCs w:val="24"/>
        </w:rPr>
        <w:t>азмещение Администрацией</w:t>
      </w:r>
      <w:r w:rsidR="0091110C" w:rsidRPr="0091110C">
        <w:rPr>
          <w:sz w:val="24"/>
          <w:szCs w:val="24"/>
        </w:rPr>
        <w:t xml:space="preserve"> </w:t>
      </w:r>
      <w:r w:rsidR="00B34352">
        <w:rPr>
          <w:sz w:val="24"/>
          <w:szCs w:val="24"/>
        </w:rPr>
        <w:t>муниципального образования Кусинское сельское поселение</w:t>
      </w:r>
      <w:r>
        <w:rPr>
          <w:sz w:val="24"/>
          <w:szCs w:val="24"/>
        </w:rPr>
        <w:t xml:space="preserve"> Киришского</w:t>
      </w:r>
      <w:r w:rsidR="00B34352">
        <w:rPr>
          <w:sz w:val="24"/>
          <w:szCs w:val="24"/>
        </w:rPr>
        <w:t xml:space="preserve"> </w:t>
      </w:r>
      <w:r w:rsidRPr="0091110C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района Ленинградской </w:t>
      </w:r>
      <w:r w:rsidR="0091110C" w:rsidRPr="0091110C">
        <w:rPr>
          <w:sz w:val="24"/>
          <w:szCs w:val="24"/>
        </w:rPr>
        <w:t>области информации о деятельности органов местного самоуправления в сети «Интернет»;</w:t>
      </w:r>
    </w:p>
    <w:p w:rsidR="0091110C" w:rsidRDefault="007700D5" w:rsidP="006307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="0091110C" w:rsidRPr="0091110C">
        <w:rPr>
          <w:sz w:val="24"/>
          <w:szCs w:val="24"/>
        </w:rPr>
        <w:t xml:space="preserve">азмещение Администрацией </w:t>
      </w:r>
      <w:r w:rsidR="00B34352">
        <w:rPr>
          <w:sz w:val="24"/>
          <w:szCs w:val="24"/>
        </w:rPr>
        <w:t>муниципального образования</w:t>
      </w:r>
      <w:r w:rsidRPr="0091110C">
        <w:rPr>
          <w:sz w:val="24"/>
          <w:szCs w:val="24"/>
        </w:rPr>
        <w:t xml:space="preserve"> </w:t>
      </w:r>
      <w:r>
        <w:rPr>
          <w:sz w:val="24"/>
          <w:szCs w:val="24"/>
        </w:rPr>
        <w:t>Кусинское</w:t>
      </w:r>
      <w:r w:rsidRPr="0091110C">
        <w:rPr>
          <w:sz w:val="24"/>
          <w:szCs w:val="24"/>
        </w:rPr>
        <w:t xml:space="preserve"> сельское</w:t>
      </w:r>
      <w:r>
        <w:rPr>
          <w:sz w:val="24"/>
          <w:szCs w:val="24"/>
        </w:rPr>
        <w:t xml:space="preserve"> поселение Киришского</w:t>
      </w:r>
      <w:r w:rsidR="00B34352">
        <w:rPr>
          <w:sz w:val="24"/>
          <w:szCs w:val="24"/>
        </w:rPr>
        <w:t xml:space="preserve"> </w:t>
      </w:r>
      <w:r w:rsidRPr="0091110C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района Ленинградской </w:t>
      </w:r>
      <w:r w:rsidRPr="0091110C">
        <w:rPr>
          <w:sz w:val="24"/>
          <w:szCs w:val="24"/>
        </w:rPr>
        <w:t>области </w:t>
      </w:r>
      <w:r w:rsidR="0091110C" w:rsidRPr="0091110C">
        <w:rPr>
          <w:sz w:val="24"/>
          <w:szCs w:val="24"/>
        </w:rPr>
        <w:t xml:space="preserve">информации о </w:t>
      </w:r>
      <w:r w:rsidR="0091110C" w:rsidRPr="0091110C">
        <w:rPr>
          <w:sz w:val="24"/>
          <w:szCs w:val="24"/>
        </w:rPr>
        <w:lastRenderedPageBreak/>
        <w:t>деятельности органов местного самоуправления в помещениях, занимаемых Администрацией, и в иных отведенных для этих целей местах;</w:t>
      </w:r>
    </w:p>
    <w:p w:rsidR="007700D5" w:rsidRDefault="007700D5" w:rsidP="006307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ознакомление </w:t>
      </w:r>
      <w:r w:rsidR="0091110C" w:rsidRPr="0091110C">
        <w:rPr>
          <w:sz w:val="24"/>
          <w:szCs w:val="24"/>
        </w:rPr>
        <w:t xml:space="preserve">пользователей информацией с информацией о деятельности органов местного самоуправления в помещениях, занимаемых </w:t>
      </w:r>
      <w:r w:rsidRPr="0091110C">
        <w:rPr>
          <w:sz w:val="24"/>
          <w:szCs w:val="24"/>
        </w:rPr>
        <w:t xml:space="preserve">МО </w:t>
      </w:r>
      <w:r>
        <w:rPr>
          <w:sz w:val="24"/>
          <w:szCs w:val="24"/>
        </w:rPr>
        <w:t>Кусинское</w:t>
      </w:r>
      <w:r w:rsidRPr="0091110C">
        <w:rPr>
          <w:sz w:val="24"/>
          <w:szCs w:val="24"/>
        </w:rPr>
        <w:t xml:space="preserve"> сельское</w:t>
      </w:r>
      <w:r>
        <w:rPr>
          <w:sz w:val="24"/>
          <w:szCs w:val="24"/>
        </w:rPr>
        <w:t xml:space="preserve"> поселение Киришского </w:t>
      </w:r>
      <w:r w:rsidRPr="0091110C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района Ленинградской </w:t>
      </w:r>
      <w:r w:rsidRPr="0091110C">
        <w:rPr>
          <w:sz w:val="24"/>
          <w:szCs w:val="24"/>
        </w:rPr>
        <w:t>области</w:t>
      </w:r>
      <w:r w:rsidR="0091110C" w:rsidRPr="0091110C">
        <w:rPr>
          <w:sz w:val="24"/>
          <w:szCs w:val="24"/>
        </w:rPr>
        <w:t>, а также через библиотечные и архивные фонды;</w:t>
      </w:r>
    </w:p>
    <w:p w:rsidR="007700D5" w:rsidRDefault="007700D5" w:rsidP="006307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91110C" w:rsidRPr="0091110C">
        <w:rPr>
          <w:sz w:val="24"/>
          <w:szCs w:val="24"/>
        </w:rPr>
        <w:t>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местного самоуправления;</w:t>
      </w:r>
    </w:p>
    <w:p w:rsidR="007700D5" w:rsidRDefault="007700D5" w:rsidP="006307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91110C" w:rsidRPr="0091110C">
        <w:rPr>
          <w:sz w:val="24"/>
          <w:szCs w:val="24"/>
        </w:rPr>
        <w:t xml:space="preserve">редоставление </w:t>
      </w:r>
      <w:r w:rsidRPr="0091110C">
        <w:rPr>
          <w:sz w:val="24"/>
          <w:szCs w:val="24"/>
        </w:rPr>
        <w:t xml:space="preserve">МО </w:t>
      </w:r>
      <w:r>
        <w:rPr>
          <w:sz w:val="24"/>
          <w:szCs w:val="24"/>
        </w:rPr>
        <w:t>Кусинское</w:t>
      </w:r>
      <w:r w:rsidRPr="0091110C">
        <w:rPr>
          <w:sz w:val="24"/>
          <w:szCs w:val="24"/>
        </w:rPr>
        <w:t xml:space="preserve"> сельское</w:t>
      </w:r>
      <w:r>
        <w:rPr>
          <w:sz w:val="24"/>
          <w:szCs w:val="24"/>
        </w:rPr>
        <w:t xml:space="preserve"> поселение Киришского</w:t>
      </w:r>
      <w:r w:rsidRPr="0091110C">
        <w:rPr>
          <w:sz w:val="24"/>
          <w:szCs w:val="24"/>
        </w:rPr>
        <w:t xml:space="preserve">           муниципального </w:t>
      </w:r>
      <w:r>
        <w:rPr>
          <w:sz w:val="24"/>
          <w:szCs w:val="24"/>
        </w:rPr>
        <w:t xml:space="preserve">района Ленинградской </w:t>
      </w:r>
      <w:r w:rsidRPr="0091110C">
        <w:rPr>
          <w:sz w:val="24"/>
          <w:szCs w:val="24"/>
        </w:rPr>
        <w:t>области пользователям</w:t>
      </w:r>
      <w:r>
        <w:rPr>
          <w:sz w:val="24"/>
          <w:szCs w:val="24"/>
        </w:rPr>
        <w:t xml:space="preserve"> информацией</w:t>
      </w:r>
      <w:r w:rsidR="0091110C" w:rsidRPr="0091110C">
        <w:rPr>
          <w:sz w:val="24"/>
          <w:szCs w:val="24"/>
        </w:rPr>
        <w:t xml:space="preserve"> по их запросу информации о деятельности органов местного самоуправления;</w:t>
      </w:r>
    </w:p>
    <w:p w:rsidR="0091110C" w:rsidRDefault="007700D5" w:rsidP="006307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</w:t>
      </w:r>
      <w:r w:rsidR="0091110C" w:rsidRPr="0091110C">
        <w:rPr>
          <w:sz w:val="24"/>
          <w:szCs w:val="24"/>
        </w:rPr>
        <w:t>ругими способами, предусмотренными законодательствами и (или) иными</w:t>
      </w:r>
      <w:r w:rsidR="001332CD">
        <w:rPr>
          <w:sz w:val="24"/>
          <w:szCs w:val="24"/>
        </w:rPr>
        <w:t xml:space="preserve"> нормативными правовыми актами.</w:t>
      </w:r>
    </w:p>
    <w:p w:rsidR="007700D5" w:rsidRDefault="007700D5" w:rsidP="006307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 </w:t>
      </w:r>
      <w:r w:rsidR="0091110C" w:rsidRPr="0091110C">
        <w:rPr>
          <w:sz w:val="24"/>
          <w:szCs w:val="24"/>
        </w:rPr>
        <w:t>Информация о деятельности органов местного самоуправления может предостав</w:t>
      </w:r>
      <w:r>
        <w:rPr>
          <w:sz w:val="24"/>
          <w:szCs w:val="24"/>
        </w:rPr>
        <w:t xml:space="preserve">ляться в устной форме, в письменной форме, </w:t>
      </w:r>
      <w:r w:rsidR="0091110C" w:rsidRPr="0091110C">
        <w:rPr>
          <w:sz w:val="24"/>
          <w:szCs w:val="24"/>
        </w:rPr>
        <w:t>в виде документированной информации, в том числе в виде электронного доку</w:t>
      </w:r>
      <w:r>
        <w:rPr>
          <w:sz w:val="24"/>
          <w:szCs w:val="24"/>
        </w:rPr>
        <w:t>мента.</w:t>
      </w:r>
    </w:p>
    <w:p w:rsidR="007700D5" w:rsidRDefault="007700D5" w:rsidP="006307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91110C" w:rsidRPr="0091110C">
        <w:rPr>
          <w:sz w:val="24"/>
          <w:szCs w:val="24"/>
        </w:rPr>
        <w:t xml:space="preserve">Форма предоставления информации о деятельности органов местного самоуправления устанавливается Федеральным законом, другими федеральными законами и иными нормативными правовыми актами Российской </w:t>
      </w:r>
      <w:r w:rsidRPr="0091110C">
        <w:rPr>
          <w:sz w:val="24"/>
          <w:szCs w:val="24"/>
        </w:rPr>
        <w:t>Федерации, муниципальными</w:t>
      </w:r>
      <w:r w:rsidR="0091110C" w:rsidRPr="0091110C">
        <w:rPr>
          <w:sz w:val="24"/>
          <w:szCs w:val="24"/>
        </w:rPr>
        <w:t xml:space="preserve"> правовыми актами. В случае, если форма предоставления информации о деятельности органов местного самоуправления не установлена, она может определяться зап</w:t>
      </w:r>
      <w:r>
        <w:rPr>
          <w:sz w:val="24"/>
          <w:szCs w:val="24"/>
        </w:rPr>
        <w:t>росом пользователя информацией.</w:t>
      </w:r>
    </w:p>
    <w:p w:rsidR="007700D5" w:rsidRDefault="007700D5" w:rsidP="006307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91110C" w:rsidRPr="0091110C">
        <w:rPr>
          <w:sz w:val="24"/>
          <w:szCs w:val="24"/>
        </w:rPr>
        <w:t>Информация о деятельности органов местного самоуправления в устной форме предоставляется пользователям информацией во время приема</w:t>
      </w:r>
      <w:r>
        <w:rPr>
          <w:sz w:val="24"/>
          <w:szCs w:val="24"/>
        </w:rPr>
        <w:t xml:space="preserve">. </w:t>
      </w:r>
      <w:r w:rsidR="0091110C" w:rsidRPr="0091110C">
        <w:rPr>
          <w:sz w:val="24"/>
          <w:szCs w:val="24"/>
        </w:rPr>
        <w:t xml:space="preserve">Указанная                  информация предоставляется также по телефону сотрудника администрации, уполномоченного на ее предоставление. </w:t>
      </w:r>
    </w:p>
    <w:p w:rsidR="00D876DD" w:rsidRDefault="007700D5" w:rsidP="006307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="0091110C" w:rsidRPr="0091110C">
        <w:rPr>
          <w:sz w:val="24"/>
          <w:szCs w:val="24"/>
        </w:rPr>
        <w:t>Информация о деятельности органов местного самоуправления может быть передана по сетям связи общего пользования.</w:t>
      </w:r>
    </w:p>
    <w:p w:rsidR="00D876DD" w:rsidRDefault="00D876DD" w:rsidP="006307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Pr="0091110C">
        <w:rPr>
          <w:sz w:val="24"/>
          <w:szCs w:val="24"/>
        </w:rPr>
        <w:t>. Пользователю информацией предоставляется на бесплатной основе информация о деятельности органов местного самоуправления</w:t>
      </w:r>
      <w:r>
        <w:rPr>
          <w:sz w:val="24"/>
          <w:szCs w:val="24"/>
        </w:rPr>
        <w:t>:</w:t>
      </w:r>
    </w:p>
    <w:p w:rsidR="00D876DD" w:rsidRPr="0091110C" w:rsidRDefault="00D876DD" w:rsidP="006307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передаваемая </w:t>
      </w:r>
      <w:r w:rsidRPr="0091110C">
        <w:rPr>
          <w:sz w:val="24"/>
          <w:szCs w:val="24"/>
        </w:rPr>
        <w:t>в устной форме;</w:t>
      </w:r>
    </w:p>
    <w:p w:rsidR="00D876DD" w:rsidRDefault="006307E0" w:rsidP="006307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876DD">
        <w:rPr>
          <w:sz w:val="24"/>
          <w:szCs w:val="24"/>
        </w:rPr>
        <w:t xml:space="preserve"> р</w:t>
      </w:r>
      <w:r w:rsidR="00D876DD" w:rsidRPr="0091110C">
        <w:rPr>
          <w:sz w:val="24"/>
          <w:szCs w:val="24"/>
        </w:rPr>
        <w:t>азмещаемая Администрацией в сети «Интернет», а также в отведенных для размещения информации о деятельности органов местного самоуправления мес</w:t>
      </w:r>
      <w:r w:rsidR="00D876DD">
        <w:rPr>
          <w:sz w:val="24"/>
          <w:szCs w:val="24"/>
        </w:rPr>
        <w:t>тах;</w:t>
      </w:r>
    </w:p>
    <w:p w:rsidR="006307E0" w:rsidRDefault="00D876DD" w:rsidP="006307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-з</w:t>
      </w:r>
      <w:r w:rsidRPr="0091110C">
        <w:rPr>
          <w:sz w:val="24"/>
          <w:szCs w:val="24"/>
        </w:rPr>
        <w:t>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6307E0" w:rsidRDefault="006307E0" w:rsidP="006307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</w:t>
      </w:r>
      <w:r w:rsidR="00D876DD" w:rsidRPr="0091110C">
        <w:rPr>
          <w:sz w:val="24"/>
          <w:szCs w:val="24"/>
        </w:rPr>
        <w:t>ная установленная законом информация о деятельности органов местного самоуправления, а также иная установленная муниципальными правовыми актами информация о деятельности органов местного самоуправления.</w:t>
      </w:r>
    </w:p>
    <w:p w:rsidR="006307E0" w:rsidRDefault="006307E0" w:rsidP="006307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r w:rsidR="00D876DD" w:rsidRPr="0091110C">
        <w:rPr>
          <w:sz w:val="24"/>
          <w:szCs w:val="24"/>
        </w:rPr>
        <w:t>Плата за предоставление информации о деятельности органов местного самоуправления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Порядок взимания платы устанавливается Правительством Российской Федерации.</w:t>
      </w:r>
    </w:p>
    <w:p w:rsidR="00B34352" w:rsidRDefault="00B34352" w:rsidP="006307E0">
      <w:pPr>
        <w:ind w:firstLine="709"/>
        <w:jc w:val="both"/>
        <w:rPr>
          <w:sz w:val="24"/>
          <w:szCs w:val="24"/>
        </w:rPr>
      </w:pPr>
    </w:p>
    <w:p w:rsidR="00B34352" w:rsidRDefault="00B34352" w:rsidP="006307E0">
      <w:pPr>
        <w:ind w:firstLine="709"/>
        <w:jc w:val="both"/>
        <w:rPr>
          <w:sz w:val="24"/>
          <w:szCs w:val="24"/>
        </w:rPr>
      </w:pPr>
    </w:p>
    <w:p w:rsidR="00B34352" w:rsidRDefault="00B34352" w:rsidP="006307E0">
      <w:pPr>
        <w:ind w:firstLine="709"/>
        <w:jc w:val="both"/>
        <w:rPr>
          <w:sz w:val="24"/>
          <w:szCs w:val="24"/>
        </w:rPr>
      </w:pPr>
    </w:p>
    <w:p w:rsidR="00D876DD" w:rsidRPr="0091110C" w:rsidRDefault="00D876DD" w:rsidP="006307E0">
      <w:pPr>
        <w:ind w:firstLine="709"/>
        <w:jc w:val="both"/>
        <w:rPr>
          <w:b/>
          <w:bCs/>
          <w:sz w:val="24"/>
          <w:szCs w:val="24"/>
        </w:rPr>
      </w:pPr>
    </w:p>
    <w:p w:rsidR="007700D5" w:rsidRDefault="007700D5" w:rsidP="006307E0">
      <w:pPr>
        <w:ind w:firstLine="709"/>
        <w:jc w:val="both"/>
        <w:rPr>
          <w:sz w:val="24"/>
          <w:szCs w:val="24"/>
        </w:rPr>
      </w:pPr>
    </w:p>
    <w:p w:rsidR="00247B31" w:rsidRPr="00247B31" w:rsidRDefault="00B24CFE" w:rsidP="006307E0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247B31" w:rsidRPr="00247B31">
        <w:rPr>
          <w:b/>
          <w:sz w:val="24"/>
          <w:szCs w:val="24"/>
        </w:rPr>
        <w:t>ПРЕДОСТАВЛЕНИЕ ИНФОРМАЦИИ О ДЕЯТЕЛЬНОСТИ ОРГАНОВ МЕСТНОГО САМОУПРАВЛЕНИЯ</w:t>
      </w:r>
    </w:p>
    <w:p w:rsidR="00247B31" w:rsidRDefault="00247B31" w:rsidP="006307E0">
      <w:pPr>
        <w:ind w:firstLine="709"/>
        <w:jc w:val="both"/>
        <w:rPr>
          <w:sz w:val="24"/>
          <w:szCs w:val="24"/>
        </w:rPr>
      </w:pPr>
    </w:p>
    <w:p w:rsidR="00247B31" w:rsidRDefault="00247B31" w:rsidP="006307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47B31">
        <w:rPr>
          <w:sz w:val="24"/>
          <w:szCs w:val="24"/>
        </w:rPr>
        <w:t xml:space="preserve">.1. Обнародование (опубликование) информации о деятельности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информации. </w:t>
      </w:r>
    </w:p>
    <w:p w:rsidR="00737726" w:rsidRDefault="00737726" w:rsidP="006307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 Предоставление официальной информации осуществляется посредством опубликования (обнародования):</w:t>
      </w:r>
    </w:p>
    <w:p w:rsidR="00737726" w:rsidRDefault="00737726" w:rsidP="006307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нормативных правовых актов;</w:t>
      </w:r>
    </w:p>
    <w:p w:rsidR="00737726" w:rsidRDefault="00737726" w:rsidP="006307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проектов нормативных правовых актов в предусмотренных законодательством случаях;</w:t>
      </w:r>
    </w:p>
    <w:p w:rsidR="00737726" w:rsidRDefault="00737726" w:rsidP="006307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информации об основных текущих решениях органов местного самоуправления и официальных событиях;</w:t>
      </w:r>
    </w:p>
    <w:p w:rsidR="00737726" w:rsidRDefault="00737726" w:rsidP="006307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информационных материалов.</w:t>
      </w:r>
    </w:p>
    <w:p w:rsidR="00737726" w:rsidRDefault="00737726" w:rsidP="006307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247B31">
        <w:rPr>
          <w:sz w:val="24"/>
          <w:szCs w:val="24"/>
        </w:rPr>
        <w:t xml:space="preserve">Официальное опубликование муниципальных правовых актов осуществляется в соответствии с установленным законодательством Российской Федерации, </w:t>
      </w:r>
      <w:r>
        <w:rPr>
          <w:sz w:val="24"/>
          <w:szCs w:val="24"/>
        </w:rPr>
        <w:t xml:space="preserve">Уставом муниципального образования, </w:t>
      </w:r>
      <w:r w:rsidRPr="00247B31">
        <w:rPr>
          <w:sz w:val="24"/>
          <w:szCs w:val="24"/>
        </w:rPr>
        <w:t>муниципальными правовыми актами</w:t>
      </w:r>
      <w:r>
        <w:rPr>
          <w:sz w:val="24"/>
          <w:szCs w:val="24"/>
        </w:rPr>
        <w:t>.</w:t>
      </w:r>
    </w:p>
    <w:p w:rsidR="00737726" w:rsidRDefault="00393464" w:rsidP="006307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737726">
        <w:rPr>
          <w:sz w:val="24"/>
          <w:szCs w:val="24"/>
        </w:rPr>
        <w:t xml:space="preserve"> Содержание информации о деятельности органов местного самоуправления определяется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247B31" w:rsidRDefault="00B24CFE" w:rsidP="006307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393464">
        <w:rPr>
          <w:sz w:val="24"/>
          <w:szCs w:val="24"/>
        </w:rPr>
        <w:t xml:space="preserve">. </w:t>
      </w:r>
      <w:r w:rsidR="00247B31">
        <w:rPr>
          <w:sz w:val="24"/>
          <w:szCs w:val="24"/>
        </w:rPr>
        <w:t xml:space="preserve">Перечень информации о деятельности </w:t>
      </w:r>
      <w:r w:rsidR="001332CD">
        <w:rPr>
          <w:sz w:val="24"/>
          <w:szCs w:val="24"/>
        </w:rPr>
        <w:t>органов местного самоуправления</w:t>
      </w:r>
      <w:r w:rsidR="00247B31">
        <w:rPr>
          <w:sz w:val="24"/>
          <w:szCs w:val="24"/>
        </w:rPr>
        <w:t xml:space="preserve"> муниципального образования</w:t>
      </w:r>
      <w:r w:rsidR="001332CD">
        <w:rPr>
          <w:sz w:val="24"/>
          <w:szCs w:val="24"/>
        </w:rPr>
        <w:t xml:space="preserve">, публикуемой в сети «Интернет», установлен Постановлением </w:t>
      </w:r>
      <w:r w:rsidR="001332CD" w:rsidRPr="001332CD">
        <w:rPr>
          <w:sz w:val="24"/>
          <w:szCs w:val="24"/>
        </w:rPr>
        <w:t xml:space="preserve">от 25 августа 2016 года № 126 </w:t>
      </w:r>
      <w:r w:rsidR="001332CD">
        <w:rPr>
          <w:sz w:val="24"/>
          <w:szCs w:val="24"/>
        </w:rPr>
        <w:t>«</w:t>
      </w:r>
      <w:r w:rsidR="001332CD" w:rsidRPr="001332CD">
        <w:rPr>
          <w:sz w:val="24"/>
          <w:szCs w:val="24"/>
        </w:rPr>
        <w:t>Об утверждении Перечня информации о деятельности органов местного самоуправления муниципального образования Кусинское сельское поселение Киришского муниципального района Ленинградской области, размещаемой в сети Интернет</w:t>
      </w:r>
      <w:r w:rsidR="001332CD">
        <w:rPr>
          <w:sz w:val="24"/>
          <w:szCs w:val="24"/>
        </w:rPr>
        <w:t>».</w:t>
      </w:r>
    </w:p>
    <w:p w:rsidR="00393464" w:rsidRDefault="00B24CFE" w:rsidP="006307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393464">
        <w:rPr>
          <w:sz w:val="24"/>
          <w:szCs w:val="24"/>
        </w:rPr>
        <w:t>. В помещениях, занимаемых органами местного самоуправления размещаются информационные стенды и (или) другие технические средства аналогичного назначения, для ознакомления пользователей с текущей информацией об их деятельности.</w:t>
      </w:r>
    </w:p>
    <w:p w:rsidR="00393464" w:rsidRDefault="00B24CFE" w:rsidP="006307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3.7</w:t>
      </w:r>
      <w:r w:rsidR="00393464">
        <w:rPr>
          <w:sz w:val="24"/>
          <w:szCs w:val="24"/>
        </w:rPr>
        <w:t>. Инф</w:t>
      </w:r>
      <w:r>
        <w:rPr>
          <w:sz w:val="24"/>
          <w:szCs w:val="24"/>
        </w:rPr>
        <w:t>ормация, указанная в п. 3.6</w:t>
      </w:r>
      <w:r w:rsidR="00393464">
        <w:rPr>
          <w:sz w:val="24"/>
          <w:szCs w:val="24"/>
        </w:rPr>
        <w:t xml:space="preserve"> должна содержать:</w:t>
      </w:r>
    </w:p>
    <w:p w:rsidR="00393464" w:rsidRDefault="00393464" w:rsidP="006307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порядок организации работы органа местного самоуправления;</w:t>
      </w:r>
    </w:p>
    <w:p w:rsidR="00393464" w:rsidRDefault="00393464" w:rsidP="006307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условия и порядок получения информации от органа местного самоуправления.</w:t>
      </w:r>
    </w:p>
    <w:p w:rsidR="0091110C" w:rsidRPr="00587A04" w:rsidRDefault="00B24CFE" w:rsidP="00587A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3.8.</w:t>
      </w:r>
      <w:r w:rsidR="00D876DD">
        <w:rPr>
          <w:sz w:val="24"/>
          <w:szCs w:val="24"/>
        </w:rPr>
        <w:t xml:space="preserve"> присутствие на заседаниях коллегиальных органов местного самоуправления осуществляется в соответствии с муниципальными правовыми актами, регламентирующими деятельность данных органов.</w:t>
      </w:r>
    </w:p>
    <w:p w:rsidR="0091110C" w:rsidRPr="0091110C" w:rsidRDefault="00587A04" w:rsidP="006307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3.9 </w:t>
      </w:r>
      <w:r w:rsidR="0091110C" w:rsidRPr="0091110C">
        <w:rPr>
          <w:sz w:val="24"/>
          <w:szCs w:val="24"/>
        </w:rPr>
        <w:t>Решения и действия (бездействие) Администрации поселения, ее                             сотрудников, нарушающие право на доступ к информации о деятельности ор</w:t>
      </w:r>
      <w:r>
        <w:rPr>
          <w:sz w:val="24"/>
          <w:szCs w:val="24"/>
        </w:rPr>
        <w:t xml:space="preserve">ганов местного </w:t>
      </w:r>
      <w:r w:rsidR="0091110C" w:rsidRPr="0091110C">
        <w:rPr>
          <w:sz w:val="24"/>
          <w:szCs w:val="24"/>
        </w:rPr>
        <w:t>самоуправления, могут быть обжалованы в вышестоящий орган либо в суд.</w:t>
      </w:r>
    </w:p>
    <w:p w:rsidR="0091110C" w:rsidRPr="0091110C" w:rsidRDefault="006307E0" w:rsidP="006307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87A04">
        <w:rPr>
          <w:sz w:val="24"/>
          <w:szCs w:val="24"/>
        </w:rPr>
        <w:t xml:space="preserve">3.10 </w:t>
      </w:r>
      <w:r w:rsidR="0091110C" w:rsidRPr="0091110C">
        <w:rPr>
          <w:sz w:val="24"/>
          <w:szCs w:val="24"/>
        </w:rPr>
        <w:t>Если в результате неправомерного отказа в доступе к информации о деятельности органов местного самоуправления, либо несвоевременного ее предостав</w:t>
      </w:r>
      <w:r w:rsidR="00587A04">
        <w:rPr>
          <w:sz w:val="24"/>
          <w:szCs w:val="24"/>
        </w:rPr>
        <w:t>ления,</w:t>
      </w:r>
      <w:r w:rsidR="0091110C" w:rsidRPr="0091110C">
        <w:rPr>
          <w:sz w:val="24"/>
          <w:szCs w:val="24"/>
        </w:rPr>
        <w:t xml:space="preserve"> предоставления заведомо недостоверной или не соответствующей содержанию запро</w:t>
      </w:r>
      <w:r w:rsidR="00587A04">
        <w:rPr>
          <w:sz w:val="24"/>
          <w:szCs w:val="24"/>
        </w:rPr>
        <w:t xml:space="preserve">са </w:t>
      </w:r>
      <w:r w:rsidR="0091110C" w:rsidRPr="0091110C">
        <w:rPr>
          <w:sz w:val="24"/>
          <w:szCs w:val="24"/>
        </w:rPr>
        <w:t>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91110C" w:rsidRPr="0091110C" w:rsidRDefault="006307E0" w:rsidP="00B24C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87A04">
        <w:rPr>
          <w:sz w:val="24"/>
          <w:szCs w:val="24"/>
        </w:rPr>
        <w:t xml:space="preserve">3.11. </w:t>
      </w:r>
      <w:r w:rsidR="0091110C" w:rsidRPr="0091110C">
        <w:rPr>
          <w:sz w:val="24"/>
          <w:szCs w:val="24"/>
        </w:rPr>
        <w:t>Контроль за обеспечением доступа к информации о деятельности органов местного самоуправления осуществляет заместитель главы администрации.</w:t>
      </w:r>
    </w:p>
    <w:p w:rsidR="0091110C" w:rsidRPr="0091110C" w:rsidRDefault="0091110C" w:rsidP="00B24CFE">
      <w:pPr>
        <w:rPr>
          <w:sz w:val="24"/>
          <w:szCs w:val="24"/>
        </w:rPr>
      </w:pPr>
    </w:p>
    <w:p w:rsidR="00587A04" w:rsidRDefault="00587A04" w:rsidP="00B24CFE">
      <w:pPr>
        <w:pStyle w:val="afb"/>
        <w:rPr>
          <w:rStyle w:val="msonormal0"/>
          <w:bCs w:val="0"/>
          <w:sz w:val="24"/>
        </w:rPr>
      </w:pPr>
    </w:p>
    <w:p w:rsidR="00587A04" w:rsidRDefault="00587A04" w:rsidP="00B24CFE">
      <w:pPr>
        <w:pStyle w:val="afb"/>
        <w:rPr>
          <w:rStyle w:val="msonormal0"/>
          <w:bCs w:val="0"/>
          <w:sz w:val="24"/>
        </w:rPr>
      </w:pPr>
    </w:p>
    <w:p w:rsidR="00587A04" w:rsidRDefault="00587A04" w:rsidP="00B24CFE">
      <w:pPr>
        <w:pStyle w:val="afb"/>
        <w:rPr>
          <w:rStyle w:val="msonormal0"/>
          <w:bCs w:val="0"/>
          <w:sz w:val="24"/>
        </w:rPr>
      </w:pPr>
    </w:p>
    <w:p w:rsidR="00D81976" w:rsidRPr="00D81976" w:rsidRDefault="00D81976" w:rsidP="00B34352">
      <w:pPr>
        <w:rPr>
          <w:sz w:val="24"/>
          <w:szCs w:val="24"/>
        </w:rPr>
      </w:pPr>
    </w:p>
    <w:sectPr w:rsidR="00D81976" w:rsidRPr="00D81976" w:rsidSect="0031443F">
      <w:headerReference w:type="default" r:id="rId8"/>
      <w:pgSz w:w="11907" w:h="16840" w:code="9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0A8" w:rsidRDefault="00E630A8" w:rsidP="00BF3D45">
      <w:r>
        <w:separator/>
      </w:r>
    </w:p>
  </w:endnote>
  <w:endnote w:type="continuationSeparator" w:id="0">
    <w:p w:rsidR="00E630A8" w:rsidRDefault="00E630A8" w:rsidP="00BF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0A8" w:rsidRDefault="00E630A8" w:rsidP="00BF3D45">
      <w:r>
        <w:separator/>
      </w:r>
    </w:p>
  </w:footnote>
  <w:footnote w:type="continuationSeparator" w:id="0">
    <w:p w:rsidR="00E630A8" w:rsidRDefault="00E630A8" w:rsidP="00BF3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795" w:rsidRDefault="00254795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53136E">
      <w:rPr>
        <w:noProof/>
      </w:rPr>
      <w:t>2</w:t>
    </w:r>
    <w:r>
      <w:fldChar w:fldCharType="end"/>
    </w:r>
  </w:p>
  <w:p w:rsidR="00254795" w:rsidRDefault="0025479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562A"/>
    <w:multiLevelType w:val="hybridMultilevel"/>
    <w:tmpl w:val="8248809A"/>
    <w:lvl w:ilvl="0" w:tplc="C646F7DE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E12C34"/>
    <w:multiLevelType w:val="hybridMultilevel"/>
    <w:tmpl w:val="63C4D80C"/>
    <w:lvl w:ilvl="0" w:tplc="9CF289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054574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E59297D"/>
    <w:multiLevelType w:val="hybridMultilevel"/>
    <w:tmpl w:val="31804C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67F198E"/>
    <w:multiLevelType w:val="multilevel"/>
    <w:tmpl w:val="5E94DE9C"/>
    <w:lvl w:ilvl="0">
      <w:start w:val="1"/>
      <w:numFmt w:val="decimal"/>
      <w:lvlText w:val="%1."/>
      <w:lvlJc w:val="left"/>
      <w:pPr>
        <w:ind w:left="1743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33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4E7C58"/>
    <w:multiLevelType w:val="hybridMultilevel"/>
    <w:tmpl w:val="D304D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0710C3F"/>
    <w:multiLevelType w:val="hybridMultilevel"/>
    <w:tmpl w:val="CF5ED8B8"/>
    <w:lvl w:ilvl="0" w:tplc="AA843B6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378353C1"/>
    <w:multiLevelType w:val="multilevel"/>
    <w:tmpl w:val="8788DB2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991" w:hanging="11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91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1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91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91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8" w15:restartNumberingAfterBreak="0">
    <w:nsid w:val="3B2A6EE5"/>
    <w:multiLevelType w:val="hybridMultilevel"/>
    <w:tmpl w:val="69B60D3C"/>
    <w:lvl w:ilvl="0" w:tplc="2CECD7AA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B7756F0"/>
    <w:multiLevelType w:val="hybridMultilevel"/>
    <w:tmpl w:val="DFC8BF72"/>
    <w:lvl w:ilvl="0" w:tplc="EC1A3518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4D881C22"/>
    <w:multiLevelType w:val="hybridMultilevel"/>
    <w:tmpl w:val="0332FACC"/>
    <w:lvl w:ilvl="0" w:tplc="4AE82E38">
      <w:start w:val="1"/>
      <w:numFmt w:val="decimal"/>
      <w:lvlText w:val="%1."/>
      <w:lvlJc w:val="left"/>
      <w:pPr>
        <w:tabs>
          <w:tab w:val="num" w:pos="1543"/>
        </w:tabs>
        <w:ind w:left="15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0657E9A"/>
    <w:multiLevelType w:val="hybridMultilevel"/>
    <w:tmpl w:val="73A2A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95E280E"/>
    <w:multiLevelType w:val="hybridMultilevel"/>
    <w:tmpl w:val="B7F019C4"/>
    <w:lvl w:ilvl="0" w:tplc="307C8A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B7291"/>
    <w:multiLevelType w:val="hybridMultilevel"/>
    <w:tmpl w:val="FFF02DEC"/>
    <w:lvl w:ilvl="0" w:tplc="07C451E4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4" w15:restartNumberingAfterBreak="0">
    <w:nsid w:val="5D1066D2"/>
    <w:multiLevelType w:val="hybridMultilevel"/>
    <w:tmpl w:val="21D423E4"/>
    <w:lvl w:ilvl="0" w:tplc="5B4CF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5" w15:restartNumberingAfterBreak="0">
    <w:nsid w:val="68EC7664"/>
    <w:multiLevelType w:val="hybridMultilevel"/>
    <w:tmpl w:val="A0B8515C"/>
    <w:lvl w:ilvl="0" w:tplc="C652E5AC">
      <w:start w:val="1"/>
      <w:numFmt w:val="decimal"/>
      <w:lvlText w:val="%1."/>
      <w:lvlJc w:val="center"/>
      <w:pPr>
        <w:tabs>
          <w:tab w:val="num" w:pos="568"/>
        </w:tabs>
        <w:ind w:left="1" w:firstLine="56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0"/>
  </w:num>
  <w:num w:numId="5">
    <w:abstractNumId w:val="5"/>
  </w:num>
  <w:num w:numId="6">
    <w:abstractNumId w:val="15"/>
  </w:num>
  <w:num w:numId="7">
    <w:abstractNumId w:val="4"/>
  </w:num>
  <w:num w:numId="8">
    <w:abstractNumId w:val="10"/>
  </w:num>
  <w:num w:numId="9">
    <w:abstractNumId w:val="9"/>
  </w:num>
  <w:num w:numId="10">
    <w:abstractNumId w:val="2"/>
  </w:num>
  <w:num w:numId="11">
    <w:abstractNumId w:val="13"/>
  </w:num>
  <w:num w:numId="12">
    <w:abstractNumId w:val="6"/>
  </w:num>
  <w:num w:numId="13">
    <w:abstractNumId w:val="14"/>
  </w:num>
  <w:num w:numId="14">
    <w:abstractNumId w:val="3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34"/>
    <w:rsid w:val="0002316F"/>
    <w:rsid w:val="000522A7"/>
    <w:rsid w:val="00063524"/>
    <w:rsid w:val="00076C8F"/>
    <w:rsid w:val="00087C36"/>
    <w:rsid w:val="00095EF1"/>
    <w:rsid w:val="000A2CB6"/>
    <w:rsid w:val="000B3ABE"/>
    <w:rsid w:val="000C23F5"/>
    <w:rsid w:val="000C3BEE"/>
    <w:rsid w:val="000C7322"/>
    <w:rsid w:val="000C7801"/>
    <w:rsid w:val="000F34B0"/>
    <w:rsid w:val="001136D2"/>
    <w:rsid w:val="001332CD"/>
    <w:rsid w:val="00152AFD"/>
    <w:rsid w:val="00155C2F"/>
    <w:rsid w:val="00156599"/>
    <w:rsid w:val="0016654E"/>
    <w:rsid w:val="00172EB6"/>
    <w:rsid w:val="001B5FC9"/>
    <w:rsid w:val="001C7D99"/>
    <w:rsid w:val="001F58AD"/>
    <w:rsid w:val="00206FF4"/>
    <w:rsid w:val="00221602"/>
    <w:rsid w:val="002231B1"/>
    <w:rsid w:val="00247B31"/>
    <w:rsid w:val="00254795"/>
    <w:rsid w:val="00255BB7"/>
    <w:rsid w:val="002915E2"/>
    <w:rsid w:val="002A6F58"/>
    <w:rsid w:val="002B1B7D"/>
    <w:rsid w:val="002B2D2A"/>
    <w:rsid w:val="002B3834"/>
    <w:rsid w:val="002B41A0"/>
    <w:rsid w:val="002B5344"/>
    <w:rsid w:val="002C0293"/>
    <w:rsid w:val="002E35F7"/>
    <w:rsid w:val="002F48AD"/>
    <w:rsid w:val="00307F63"/>
    <w:rsid w:val="0031443F"/>
    <w:rsid w:val="00365FC6"/>
    <w:rsid w:val="0038324B"/>
    <w:rsid w:val="00391FB2"/>
    <w:rsid w:val="00393464"/>
    <w:rsid w:val="00394B84"/>
    <w:rsid w:val="003A24FE"/>
    <w:rsid w:val="003A5D89"/>
    <w:rsid w:val="003B1586"/>
    <w:rsid w:val="003B721D"/>
    <w:rsid w:val="00400B87"/>
    <w:rsid w:val="00404DA4"/>
    <w:rsid w:val="00414BBB"/>
    <w:rsid w:val="00422402"/>
    <w:rsid w:val="00423944"/>
    <w:rsid w:val="00425E51"/>
    <w:rsid w:val="00426B38"/>
    <w:rsid w:val="004F19CE"/>
    <w:rsid w:val="0050666C"/>
    <w:rsid w:val="0053136E"/>
    <w:rsid w:val="00535184"/>
    <w:rsid w:val="00587A04"/>
    <w:rsid w:val="00590D64"/>
    <w:rsid w:val="00592E01"/>
    <w:rsid w:val="005A478D"/>
    <w:rsid w:val="005B3809"/>
    <w:rsid w:val="005B6182"/>
    <w:rsid w:val="005C5AD3"/>
    <w:rsid w:val="005D0815"/>
    <w:rsid w:val="005D248A"/>
    <w:rsid w:val="005F0C36"/>
    <w:rsid w:val="005F7144"/>
    <w:rsid w:val="006001FC"/>
    <w:rsid w:val="006021F4"/>
    <w:rsid w:val="006264A8"/>
    <w:rsid w:val="0063039C"/>
    <w:rsid w:val="006307E0"/>
    <w:rsid w:val="0064365C"/>
    <w:rsid w:val="006A018C"/>
    <w:rsid w:val="006D41CF"/>
    <w:rsid w:val="006E2F54"/>
    <w:rsid w:val="006E43FE"/>
    <w:rsid w:val="006F6DF0"/>
    <w:rsid w:val="00736FC3"/>
    <w:rsid w:val="00737726"/>
    <w:rsid w:val="007700D5"/>
    <w:rsid w:val="00770559"/>
    <w:rsid w:val="00790A5A"/>
    <w:rsid w:val="007C11D9"/>
    <w:rsid w:val="007C37BE"/>
    <w:rsid w:val="007C5176"/>
    <w:rsid w:val="007E7100"/>
    <w:rsid w:val="007F3B22"/>
    <w:rsid w:val="007F3E1A"/>
    <w:rsid w:val="008344B2"/>
    <w:rsid w:val="008670D6"/>
    <w:rsid w:val="008B361A"/>
    <w:rsid w:val="008B5C35"/>
    <w:rsid w:val="008D4ACA"/>
    <w:rsid w:val="008F3934"/>
    <w:rsid w:val="008F6209"/>
    <w:rsid w:val="0091009B"/>
    <w:rsid w:val="0091110C"/>
    <w:rsid w:val="00931838"/>
    <w:rsid w:val="00936FEA"/>
    <w:rsid w:val="00945843"/>
    <w:rsid w:val="00961CE6"/>
    <w:rsid w:val="0096263B"/>
    <w:rsid w:val="00962EA2"/>
    <w:rsid w:val="0096348E"/>
    <w:rsid w:val="0098589B"/>
    <w:rsid w:val="009865C6"/>
    <w:rsid w:val="009A164B"/>
    <w:rsid w:val="009B174F"/>
    <w:rsid w:val="009B2822"/>
    <w:rsid w:val="00A01438"/>
    <w:rsid w:val="00A1450B"/>
    <w:rsid w:val="00A20334"/>
    <w:rsid w:val="00A21C94"/>
    <w:rsid w:val="00A404B5"/>
    <w:rsid w:val="00A957C8"/>
    <w:rsid w:val="00AA0558"/>
    <w:rsid w:val="00AD26B9"/>
    <w:rsid w:val="00AE5CFB"/>
    <w:rsid w:val="00B24CFE"/>
    <w:rsid w:val="00B34352"/>
    <w:rsid w:val="00B3592A"/>
    <w:rsid w:val="00B434A9"/>
    <w:rsid w:val="00B63467"/>
    <w:rsid w:val="00B6352C"/>
    <w:rsid w:val="00BA73F5"/>
    <w:rsid w:val="00BB0623"/>
    <w:rsid w:val="00BB21FC"/>
    <w:rsid w:val="00BD1A93"/>
    <w:rsid w:val="00BE51F3"/>
    <w:rsid w:val="00BF3D45"/>
    <w:rsid w:val="00BF590E"/>
    <w:rsid w:val="00C452A4"/>
    <w:rsid w:val="00C627B8"/>
    <w:rsid w:val="00C83ADD"/>
    <w:rsid w:val="00CB559C"/>
    <w:rsid w:val="00CC4EA7"/>
    <w:rsid w:val="00CD0269"/>
    <w:rsid w:val="00CD1CF1"/>
    <w:rsid w:val="00CF1A9A"/>
    <w:rsid w:val="00D0627B"/>
    <w:rsid w:val="00D25041"/>
    <w:rsid w:val="00D4073B"/>
    <w:rsid w:val="00D5245B"/>
    <w:rsid w:val="00D7644D"/>
    <w:rsid w:val="00D81976"/>
    <w:rsid w:val="00D85018"/>
    <w:rsid w:val="00D876DD"/>
    <w:rsid w:val="00D9707A"/>
    <w:rsid w:val="00DA1209"/>
    <w:rsid w:val="00DC5C22"/>
    <w:rsid w:val="00DD1064"/>
    <w:rsid w:val="00DD2A8A"/>
    <w:rsid w:val="00DD6068"/>
    <w:rsid w:val="00DE6D9B"/>
    <w:rsid w:val="00DF08D4"/>
    <w:rsid w:val="00E04E6A"/>
    <w:rsid w:val="00E23832"/>
    <w:rsid w:val="00E27C8C"/>
    <w:rsid w:val="00E45924"/>
    <w:rsid w:val="00E551D3"/>
    <w:rsid w:val="00E615DF"/>
    <w:rsid w:val="00E630A8"/>
    <w:rsid w:val="00E97F8B"/>
    <w:rsid w:val="00EB67A5"/>
    <w:rsid w:val="00EB6EEF"/>
    <w:rsid w:val="00EC210F"/>
    <w:rsid w:val="00ED02B1"/>
    <w:rsid w:val="00ED31FC"/>
    <w:rsid w:val="00ED45B0"/>
    <w:rsid w:val="00EE1C2E"/>
    <w:rsid w:val="00EF6F8F"/>
    <w:rsid w:val="00F10FC2"/>
    <w:rsid w:val="00F211A5"/>
    <w:rsid w:val="00F518F9"/>
    <w:rsid w:val="00F92898"/>
    <w:rsid w:val="00FC06E1"/>
    <w:rsid w:val="00FD6ECF"/>
    <w:rsid w:val="00FE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717082-6C80-4A7F-A7A9-A5849084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7371"/>
      </w:tabs>
      <w:spacing w:before="96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8B5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B5C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C7322"/>
    <w:pPr>
      <w:widowControl w:val="0"/>
      <w:autoSpaceDE w:val="0"/>
      <w:autoSpaceDN w:val="0"/>
      <w:adjustRightInd w:val="0"/>
      <w:spacing w:line="276" w:lineRule="exact"/>
      <w:ind w:firstLine="713"/>
      <w:jc w:val="both"/>
    </w:pPr>
    <w:rPr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8B5C35"/>
    <w:rPr>
      <w:rFonts w:ascii="Cambria" w:eastAsia="Times New Roman" w:hAnsi="Cambria"/>
      <w:b/>
      <w:sz w:val="26"/>
    </w:rPr>
  </w:style>
  <w:style w:type="paragraph" w:styleId="a3">
    <w:name w:val="Balloon Text"/>
    <w:basedOn w:val="a"/>
    <w:link w:val="a4"/>
    <w:uiPriority w:val="99"/>
    <w:rsid w:val="008B5C3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pPr>
      <w:spacing w:line="360" w:lineRule="auto"/>
      <w:ind w:firstLine="709"/>
      <w:jc w:val="both"/>
    </w:pPr>
    <w:rPr>
      <w:rFonts w:ascii="Arial" w:hAnsi="Arial"/>
      <w:sz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Pr>
      <w:sz w:val="20"/>
      <w:szCs w:val="20"/>
    </w:rPr>
  </w:style>
  <w:style w:type="paragraph" w:styleId="a7">
    <w:name w:val="Body Text"/>
    <w:basedOn w:val="a"/>
    <w:link w:val="a8"/>
    <w:uiPriority w:val="99"/>
    <w:pPr>
      <w:framePr w:w="4689" w:h="574" w:hRule="exact" w:hSpace="142" w:wrap="around" w:vAnchor="page" w:hAnchor="page" w:x="2010" w:y="4753"/>
    </w:pPr>
    <w:rPr>
      <w:rFonts w:ascii="Arial" w:hAnsi="Arial"/>
    </w:rPr>
  </w:style>
  <w:style w:type="character" w:customStyle="1" w:styleId="a8">
    <w:name w:val="Основной текст Знак"/>
    <w:basedOn w:val="a0"/>
    <w:link w:val="a7"/>
    <w:uiPriority w:val="99"/>
    <w:semiHidden/>
    <w:rPr>
      <w:sz w:val="20"/>
      <w:szCs w:val="20"/>
    </w:rPr>
  </w:style>
  <w:style w:type="paragraph" w:styleId="a9">
    <w:name w:val="Title"/>
    <w:basedOn w:val="a"/>
    <w:link w:val="aa"/>
    <w:uiPriority w:val="99"/>
    <w:qFormat/>
    <w:pPr>
      <w:jc w:val="center"/>
    </w:pPr>
    <w:rPr>
      <w:b/>
      <w:sz w:val="24"/>
    </w:rPr>
  </w:style>
  <w:style w:type="character" w:customStyle="1" w:styleId="aa">
    <w:name w:val="Заголовок Знак"/>
    <w:basedOn w:val="a0"/>
    <w:link w:val="a9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8B5C35"/>
    <w:rPr>
      <w:rFonts w:ascii="Cambria" w:eastAsia="Times New Roman" w:hAnsi="Cambria"/>
      <w:b/>
      <w:i/>
      <w:sz w:val="28"/>
    </w:rPr>
  </w:style>
  <w:style w:type="character" w:customStyle="1" w:styleId="10">
    <w:name w:val="Заголовок 1 Знак"/>
    <w:link w:val="1"/>
    <w:uiPriority w:val="99"/>
    <w:locked/>
    <w:rsid w:val="000C7322"/>
    <w:rPr>
      <w:sz w:val="28"/>
    </w:rPr>
  </w:style>
  <w:style w:type="character" w:customStyle="1" w:styleId="a4">
    <w:name w:val="Текст выноски Знак"/>
    <w:link w:val="a3"/>
    <w:uiPriority w:val="99"/>
    <w:locked/>
    <w:rsid w:val="008B5C35"/>
    <w:rPr>
      <w:rFonts w:ascii="Tahoma" w:hAnsi="Tahoma"/>
      <w:sz w:val="16"/>
    </w:rPr>
  </w:style>
  <w:style w:type="character" w:customStyle="1" w:styleId="FontStyle12">
    <w:name w:val="Font Style12"/>
    <w:uiPriority w:val="99"/>
    <w:rsid w:val="000C7322"/>
    <w:rPr>
      <w:rFonts w:ascii="Times New Roman" w:hAnsi="Times New Roman"/>
      <w:sz w:val="22"/>
    </w:rPr>
  </w:style>
  <w:style w:type="paragraph" w:styleId="ab">
    <w:name w:val="No Spacing"/>
    <w:uiPriority w:val="99"/>
    <w:qFormat/>
    <w:rsid w:val="000C7322"/>
    <w:pPr>
      <w:spacing w:after="0" w:line="240" w:lineRule="auto"/>
    </w:pPr>
    <w:rPr>
      <w:rFonts w:ascii="Calibri" w:hAnsi="Calibri"/>
      <w:lang w:eastAsia="en-US"/>
    </w:rPr>
  </w:style>
  <w:style w:type="paragraph" w:customStyle="1" w:styleId="Style3">
    <w:name w:val="Style3"/>
    <w:basedOn w:val="a"/>
    <w:uiPriority w:val="99"/>
    <w:rsid w:val="000C7322"/>
    <w:pPr>
      <w:widowControl w:val="0"/>
      <w:autoSpaceDE w:val="0"/>
      <w:autoSpaceDN w:val="0"/>
      <w:adjustRightInd w:val="0"/>
      <w:spacing w:line="283" w:lineRule="exact"/>
      <w:ind w:firstLine="698"/>
      <w:jc w:val="both"/>
    </w:pPr>
    <w:rPr>
      <w:sz w:val="24"/>
      <w:szCs w:val="24"/>
    </w:rPr>
  </w:style>
  <w:style w:type="paragraph" w:styleId="ac">
    <w:name w:val="Normal (Web)"/>
    <w:basedOn w:val="a"/>
    <w:uiPriority w:val="99"/>
    <w:rsid w:val="000C7322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rsid w:val="00BF3D45"/>
    <w:pPr>
      <w:tabs>
        <w:tab w:val="center" w:pos="4677"/>
        <w:tab w:val="right" w:pos="9355"/>
      </w:tabs>
    </w:pPr>
  </w:style>
  <w:style w:type="paragraph" w:styleId="af">
    <w:name w:val="footer"/>
    <w:basedOn w:val="a"/>
    <w:link w:val="af0"/>
    <w:uiPriority w:val="99"/>
    <w:rsid w:val="00BF3D4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BF3D45"/>
    <w:rPr>
      <w:rFonts w:cs="Times New Roman"/>
    </w:rPr>
  </w:style>
  <w:style w:type="paragraph" w:styleId="af1">
    <w:name w:val="List"/>
    <w:basedOn w:val="a"/>
    <w:uiPriority w:val="99"/>
    <w:rsid w:val="00A1450B"/>
    <w:pPr>
      <w:ind w:left="283" w:hanging="283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BF3D45"/>
    <w:rPr>
      <w:rFonts w:cs="Times New Roman"/>
    </w:rPr>
  </w:style>
  <w:style w:type="paragraph" w:styleId="af2">
    <w:name w:val="Subtitle"/>
    <w:basedOn w:val="a"/>
    <w:next w:val="a"/>
    <w:link w:val="af3"/>
    <w:uiPriority w:val="99"/>
    <w:qFormat/>
    <w:rsid w:val="00B6346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af4">
    <w:name w:val="List Paragraph"/>
    <w:basedOn w:val="a"/>
    <w:uiPriority w:val="99"/>
    <w:qFormat/>
    <w:rsid w:val="00D850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Подзаголовок Знак"/>
    <w:link w:val="af2"/>
    <w:uiPriority w:val="99"/>
    <w:locked/>
    <w:rsid w:val="00B63467"/>
    <w:rPr>
      <w:rFonts w:ascii="Cambria" w:eastAsia="Times New Roman" w:hAnsi="Cambria"/>
      <w:sz w:val="24"/>
    </w:rPr>
  </w:style>
  <w:style w:type="character" w:customStyle="1" w:styleId="FontStyle13">
    <w:name w:val="Font Style13"/>
    <w:uiPriority w:val="99"/>
    <w:rsid w:val="00D85018"/>
    <w:rPr>
      <w:rFonts w:ascii="Times New Roman" w:hAnsi="Times New Roman"/>
      <w:sz w:val="22"/>
    </w:rPr>
  </w:style>
  <w:style w:type="paragraph" w:styleId="21">
    <w:name w:val="Body Text 2"/>
    <w:basedOn w:val="a"/>
    <w:link w:val="22"/>
    <w:uiPriority w:val="99"/>
    <w:rsid w:val="00931838"/>
    <w:pPr>
      <w:widowControl w:val="0"/>
      <w:autoSpaceDE w:val="0"/>
      <w:autoSpaceDN w:val="0"/>
      <w:adjustRightInd w:val="0"/>
      <w:spacing w:after="120" w:line="480" w:lineRule="auto"/>
    </w:pPr>
  </w:style>
  <w:style w:type="paragraph" w:styleId="af5">
    <w:name w:val="Block Text"/>
    <w:basedOn w:val="a"/>
    <w:uiPriority w:val="99"/>
    <w:rsid w:val="00CD0269"/>
    <w:pPr>
      <w:ind w:left="1276" w:right="-1418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931838"/>
    <w:rPr>
      <w:rFonts w:cs="Times New Roman"/>
    </w:rPr>
  </w:style>
  <w:style w:type="character" w:styleId="af6">
    <w:name w:val="Hyperlink"/>
    <w:basedOn w:val="a0"/>
    <w:uiPriority w:val="99"/>
    <w:rsid w:val="00BD1A93"/>
    <w:rPr>
      <w:rFonts w:cs="Times New Roman"/>
      <w:color w:val="0000FF"/>
      <w:u w:val="single"/>
    </w:rPr>
  </w:style>
  <w:style w:type="table" w:styleId="af7">
    <w:name w:val="Table Grid"/>
    <w:basedOn w:val="a1"/>
    <w:uiPriority w:val="99"/>
    <w:rsid w:val="0022160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basedOn w:val="a0"/>
    <w:uiPriority w:val="99"/>
    <w:qFormat/>
    <w:rsid w:val="00D81976"/>
    <w:rPr>
      <w:rFonts w:cs="Times New Roman"/>
      <w:b/>
    </w:rPr>
  </w:style>
  <w:style w:type="character" w:customStyle="1" w:styleId="af9">
    <w:name w:val="Гипертекстовая ссылка"/>
    <w:uiPriority w:val="99"/>
    <w:rsid w:val="00D81976"/>
    <w:rPr>
      <w:color w:val="106BBE"/>
    </w:rPr>
  </w:style>
  <w:style w:type="paragraph" w:customStyle="1" w:styleId="afa">
    <w:name w:val="Прижатый влево"/>
    <w:basedOn w:val="a"/>
    <w:next w:val="a"/>
    <w:uiPriority w:val="99"/>
    <w:rsid w:val="00D8197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b">
    <w:name w:val="Стиль"/>
    <w:basedOn w:val="a"/>
    <w:next w:val="af2"/>
    <w:link w:val="afc"/>
    <w:uiPriority w:val="99"/>
    <w:rsid w:val="00B24CF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fc">
    <w:name w:val="Название Знак"/>
    <w:link w:val="afb"/>
    <w:uiPriority w:val="99"/>
    <w:locked/>
    <w:rsid w:val="00B24CFE"/>
    <w:rPr>
      <w:b/>
      <w:sz w:val="24"/>
      <w:lang w:val="ru-RU" w:eastAsia="ar-SA" w:bidi="ar-SA"/>
    </w:rPr>
  </w:style>
  <w:style w:type="character" w:customStyle="1" w:styleId="msonormal0">
    <w:name w:val="msonormal"/>
    <w:basedOn w:val="a0"/>
    <w:uiPriority w:val="99"/>
    <w:rsid w:val="00B24CF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7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13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13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gorova\Application%20Data\Microsoft\&#1064;&#1072;&#1073;&#1083;&#1086;&#1085;&#1099;\&#1055;&#1086;&#1089;&#110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Посьановление</Template>
  <TotalTime>0</TotalTime>
  <Pages>4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</Company>
  <LinksUpToDate>false</LinksUpToDate>
  <CharactersWithSpaces>10165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User</dc:creator>
  <cp:keywords/>
  <dc:description/>
  <cp:lastModifiedBy>Валентина</cp:lastModifiedBy>
  <cp:revision>2</cp:revision>
  <cp:lastPrinted>2016-08-25T11:18:00Z</cp:lastPrinted>
  <dcterms:created xsi:type="dcterms:W3CDTF">2019-06-25T11:32:00Z</dcterms:created>
  <dcterms:modified xsi:type="dcterms:W3CDTF">2019-06-25T11:32:00Z</dcterms:modified>
</cp:coreProperties>
</file>