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C1" w:rsidRPr="0061363F" w:rsidRDefault="000B1348" w:rsidP="006476C1">
      <w:pPr>
        <w:pStyle w:val="a9"/>
        <w:rPr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-173990</wp:posOffset>
            </wp:positionV>
            <wp:extent cx="453390" cy="538480"/>
            <wp:effectExtent l="0" t="0" r="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6C1" w:rsidRPr="0061363F" w:rsidRDefault="006476C1" w:rsidP="006476C1">
      <w:pPr>
        <w:pStyle w:val="a9"/>
        <w:rPr>
          <w:b w:val="0"/>
        </w:rPr>
      </w:pPr>
    </w:p>
    <w:p w:rsidR="006476C1" w:rsidRPr="0061363F" w:rsidRDefault="006476C1" w:rsidP="006476C1">
      <w:pPr>
        <w:pStyle w:val="a9"/>
        <w:rPr>
          <w:b w:val="0"/>
        </w:rPr>
      </w:pP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РОССИЙСКАЯ ФЕДЕРАЦИЯ</w:t>
      </w: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АДМИНИСТРАЦИЯ МУНИЦИПАЛЬНОГО ОБРАЗОВАНИЯ</w:t>
      </w: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КУСИНСКОЕ СЕЛЬСКОЕ ПОСЕЛЕНИЕ</w:t>
      </w: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КИРИШСКОГО МУНИЦИПАЛЬНОГО РАЙОНА</w:t>
      </w: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ЛЕНИНГРАДСКОЙ ОБЛАСТИ</w:t>
      </w: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ПОСТАНОВЛЕНИЕ</w:t>
      </w:r>
    </w:p>
    <w:p w:rsidR="006476C1" w:rsidRPr="0061363F" w:rsidRDefault="006476C1" w:rsidP="006476C1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6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6476C1" w:rsidRPr="0061363F" w:rsidTr="001473D3">
        <w:tc>
          <w:tcPr>
            <w:tcW w:w="3189" w:type="dxa"/>
          </w:tcPr>
          <w:p w:rsidR="006476C1" w:rsidRPr="00392A91" w:rsidRDefault="006476C1" w:rsidP="006476C1">
            <w:pPr>
              <w:rPr>
                <w:sz w:val="24"/>
                <w:szCs w:val="24"/>
              </w:rPr>
            </w:pPr>
            <w:r w:rsidRPr="0061363F">
              <w:t xml:space="preserve">  </w:t>
            </w:r>
            <w:r w:rsidR="00AC2624">
              <w:rPr>
                <w:sz w:val="24"/>
                <w:szCs w:val="24"/>
              </w:rPr>
              <w:t>03</w:t>
            </w:r>
            <w:r w:rsidRPr="0061363F">
              <w:t xml:space="preserve"> </w:t>
            </w:r>
            <w:r w:rsidRPr="00AC2624">
              <w:rPr>
                <w:sz w:val="24"/>
                <w:szCs w:val="24"/>
              </w:rPr>
              <w:t>июля</w:t>
            </w:r>
            <w:r w:rsidRPr="00392A9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392A91">
              <w:rPr>
                <w:sz w:val="24"/>
                <w:szCs w:val="24"/>
              </w:rPr>
              <w:t xml:space="preserve"> г</w:t>
            </w:r>
            <w:r w:rsidR="00AC2624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6476C1" w:rsidRPr="0061363F" w:rsidRDefault="006476C1" w:rsidP="001473D3"/>
        </w:tc>
        <w:tc>
          <w:tcPr>
            <w:tcW w:w="3191" w:type="dxa"/>
          </w:tcPr>
          <w:p w:rsidR="006476C1" w:rsidRPr="00392A91" w:rsidRDefault="006476C1" w:rsidP="001473D3">
            <w:pPr>
              <w:rPr>
                <w:sz w:val="24"/>
                <w:szCs w:val="24"/>
              </w:rPr>
            </w:pPr>
            <w:r w:rsidRPr="00392A91">
              <w:rPr>
                <w:sz w:val="24"/>
                <w:szCs w:val="24"/>
              </w:rPr>
              <w:t xml:space="preserve">      </w:t>
            </w:r>
            <w:r w:rsidR="00AC2624">
              <w:rPr>
                <w:sz w:val="24"/>
                <w:szCs w:val="24"/>
              </w:rPr>
              <w:t xml:space="preserve">                               </w:t>
            </w:r>
            <w:r w:rsidRPr="00392A9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 w:rsidR="00AC2624">
              <w:rPr>
                <w:sz w:val="24"/>
                <w:szCs w:val="24"/>
              </w:rPr>
              <w:t>132</w:t>
            </w:r>
          </w:p>
        </w:tc>
      </w:tr>
    </w:tbl>
    <w:p w:rsidR="006476C1" w:rsidRPr="0061363F" w:rsidRDefault="006476C1" w:rsidP="006476C1"/>
    <w:p w:rsidR="008B5C35" w:rsidRPr="008B5C35" w:rsidRDefault="008B5C35" w:rsidP="008B5C35">
      <w:pPr>
        <w:rPr>
          <w:sz w:val="24"/>
          <w:szCs w:val="24"/>
        </w:rPr>
      </w:pPr>
    </w:p>
    <w:p w:rsidR="008B5C35" w:rsidRPr="008B5C35" w:rsidRDefault="008B5C35" w:rsidP="008B5C35">
      <w:pPr>
        <w:jc w:val="center"/>
        <w:rPr>
          <w:sz w:val="24"/>
          <w:szCs w:val="24"/>
        </w:rPr>
      </w:pPr>
    </w:p>
    <w:p w:rsidR="008B5C35" w:rsidRPr="00C211BE" w:rsidRDefault="000B1348" w:rsidP="008B5C3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602355" cy="802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867" w:rsidRPr="00AC2624" w:rsidRDefault="00873867" w:rsidP="00236A1B">
                            <w:p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C2624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5D4944" w:rsidRPr="00AC2624">
                              <w:rPr>
                                <w:sz w:val="24"/>
                                <w:szCs w:val="24"/>
                              </w:rPr>
                              <w:t xml:space="preserve">б образовании </w:t>
                            </w:r>
                            <w:r w:rsidRPr="00AC26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E7D" w:rsidRPr="00AC2624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="006476C1" w:rsidRPr="00AC2624">
                              <w:rPr>
                                <w:sz w:val="24"/>
                                <w:szCs w:val="24"/>
                              </w:rPr>
                              <w:t>абочей группы Кусинского</w:t>
                            </w:r>
                            <w:r w:rsidR="00AC26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C1" w:rsidRPr="00AC2624">
                              <w:rPr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  <w:r w:rsidR="005D4944" w:rsidRPr="00AC2624">
                              <w:rPr>
                                <w:sz w:val="24"/>
                                <w:szCs w:val="24"/>
                              </w:rPr>
                              <w:t xml:space="preserve"> по подготовке и проведению Всероссийской переписи населения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75pt;width:283.6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tmtwIAALk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" filled="f" stroked="f">
                <v:textbox>
                  <w:txbxContent>
                    <w:p w:rsidR="00873867" w:rsidRPr="00AC2624" w:rsidRDefault="00873867" w:rsidP="00236A1B">
                      <w:p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AC2624">
                        <w:rPr>
                          <w:sz w:val="24"/>
                          <w:szCs w:val="24"/>
                        </w:rPr>
                        <w:t>О</w:t>
                      </w:r>
                      <w:r w:rsidR="005D4944" w:rsidRPr="00AC2624">
                        <w:rPr>
                          <w:sz w:val="24"/>
                          <w:szCs w:val="24"/>
                        </w:rPr>
                        <w:t xml:space="preserve">б образовании </w:t>
                      </w:r>
                      <w:r w:rsidRPr="00AC26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3E7D" w:rsidRPr="00AC2624">
                        <w:rPr>
                          <w:sz w:val="24"/>
                          <w:szCs w:val="24"/>
                        </w:rPr>
                        <w:t>Р</w:t>
                      </w:r>
                      <w:r w:rsidR="006476C1" w:rsidRPr="00AC2624">
                        <w:rPr>
                          <w:sz w:val="24"/>
                          <w:szCs w:val="24"/>
                        </w:rPr>
                        <w:t>абочей группы Кусинского</w:t>
                      </w:r>
                      <w:r w:rsidR="00AC26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76C1" w:rsidRPr="00AC2624">
                        <w:rPr>
                          <w:sz w:val="24"/>
                          <w:szCs w:val="24"/>
                        </w:rPr>
                        <w:t>сельского поселения</w:t>
                      </w:r>
                      <w:r w:rsidR="005D4944" w:rsidRPr="00AC2624">
                        <w:rPr>
                          <w:sz w:val="24"/>
                          <w:szCs w:val="24"/>
                        </w:rPr>
                        <w:t xml:space="preserve"> по подготовке и проведению Всероссийской переписи населения 2020 года</w:t>
                      </w:r>
                    </w:p>
                  </w:txbxContent>
                </v:textbox>
              </v:shape>
            </w:pict>
          </mc:Fallback>
        </mc:AlternateContent>
      </w:r>
      <w:r w:rsidR="008B5C35" w:rsidRPr="007A0265">
        <w:rPr>
          <w:b/>
        </w:rPr>
        <w:t xml:space="preserve">                          </w:t>
      </w:r>
      <w:r w:rsidR="008B5C35">
        <w:rPr>
          <w:b/>
        </w:rPr>
        <w:t xml:space="preserve">                   </w:t>
      </w:r>
      <w:r w:rsidR="00542E5D">
        <w:rPr>
          <w:b/>
        </w:rPr>
        <w:t xml:space="preserve">              </w:t>
      </w:r>
      <w:r w:rsidR="00F72129">
        <w:rPr>
          <w:b/>
        </w:rPr>
        <w:t xml:space="preserve">             </w:t>
      </w:r>
      <w:r w:rsidR="008B5C35">
        <w:rPr>
          <w:b/>
        </w:rPr>
        <w:t xml:space="preserve">           </w:t>
      </w:r>
      <w:r w:rsidR="008B5C35" w:rsidRPr="007A0265">
        <w:rPr>
          <w:b/>
        </w:rPr>
        <w:t xml:space="preserve">       </w:t>
      </w:r>
      <w:r w:rsidR="008B5C35">
        <w:rPr>
          <w:b/>
        </w:rPr>
        <w:t xml:space="preserve">                </w:t>
      </w:r>
      <w:r w:rsidR="00D73426">
        <w:rPr>
          <w:b/>
        </w:rPr>
        <w:t xml:space="preserve">   </w:t>
      </w:r>
      <w:r w:rsidR="006807E0">
        <w:rPr>
          <w:b/>
        </w:rPr>
        <w:t xml:space="preserve"> </w:t>
      </w:r>
    </w:p>
    <w:p w:rsidR="008B5C35" w:rsidRPr="00936FEA" w:rsidRDefault="008B5C35" w:rsidP="008B5C35">
      <w:pPr>
        <w:rPr>
          <w:sz w:val="24"/>
          <w:szCs w:val="24"/>
        </w:rPr>
      </w:pPr>
    </w:p>
    <w:p w:rsidR="008B5C35" w:rsidRPr="00936FEA" w:rsidRDefault="008B5C35" w:rsidP="008B5C35">
      <w:pPr>
        <w:rPr>
          <w:sz w:val="24"/>
          <w:szCs w:val="24"/>
        </w:rPr>
      </w:pPr>
    </w:p>
    <w:p w:rsidR="008B5C35" w:rsidRPr="00936FEA" w:rsidRDefault="008B5C35" w:rsidP="008B5C35">
      <w:pPr>
        <w:rPr>
          <w:sz w:val="24"/>
          <w:szCs w:val="24"/>
        </w:rPr>
      </w:pPr>
    </w:p>
    <w:p w:rsidR="00F72129" w:rsidRDefault="00F72129" w:rsidP="008B5C35">
      <w:pPr>
        <w:rPr>
          <w:sz w:val="24"/>
          <w:szCs w:val="24"/>
        </w:rPr>
      </w:pPr>
    </w:p>
    <w:p w:rsidR="00D015FF" w:rsidRDefault="00D015FF" w:rsidP="001231C7">
      <w:pPr>
        <w:ind w:firstLine="705"/>
        <w:jc w:val="both"/>
        <w:rPr>
          <w:sz w:val="24"/>
          <w:szCs w:val="24"/>
        </w:rPr>
      </w:pPr>
    </w:p>
    <w:p w:rsidR="006476C1" w:rsidRPr="0061363F" w:rsidRDefault="001231C7" w:rsidP="006476C1">
      <w:pPr>
        <w:spacing w:line="276" w:lineRule="auto"/>
        <w:ind w:firstLine="708"/>
        <w:jc w:val="both"/>
        <w:rPr>
          <w:sz w:val="24"/>
          <w:szCs w:val="24"/>
        </w:rPr>
      </w:pPr>
      <w:r w:rsidRPr="001231C7">
        <w:rPr>
          <w:sz w:val="24"/>
          <w:szCs w:val="24"/>
        </w:rPr>
        <w:t xml:space="preserve">В соответствии </w:t>
      </w:r>
      <w:r w:rsidR="005D4944">
        <w:rPr>
          <w:sz w:val="24"/>
          <w:szCs w:val="24"/>
        </w:rPr>
        <w:t>с Федеральным законом от 25 января 2002 года №8-ФЗ «О Всероссийской переписи населения», распоряжением Правительства Российской Федерации от 4 ноября 2017 года №2444-р «Об организации Всероссийской переписи населения 2020 года»</w:t>
      </w:r>
      <w:r w:rsidRPr="001231C7">
        <w:rPr>
          <w:sz w:val="24"/>
          <w:szCs w:val="24"/>
        </w:rPr>
        <w:t>,</w:t>
      </w:r>
      <w:r w:rsidR="0029450E">
        <w:rPr>
          <w:sz w:val="24"/>
          <w:szCs w:val="24"/>
        </w:rPr>
        <w:t xml:space="preserve"> постановление</w:t>
      </w:r>
      <w:r w:rsidR="007D0A7A">
        <w:rPr>
          <w:sz w:val="24"/>
          <w:szCs w:val="24"/>
        </w:rPr>
        <w:t>м</w:t>
      </w:r>
      <w:r w:rsidR="0029450E">
        <w:rPr>
          <w:sz w:val="24"/>
          <w:szCs w:val="24"/>
        </w:rPr>
        <w:t xml:space="preserve"> Правительства Ленинградской области от 05 марта 2019 года «О подготовке и проведении Всероссийской переписи населения 2020 года на территории Ленинградской области</w:t>
      </w:r>
      <w:r w:rsidR="007D0A7A">
        <w:rPr>
          <w:sz w:val="24"/>
          <w:szCs w:val="24"/>
        </w:rPr>
        <w:t>»</w:t>
      </w:r>
      <w:r w:rsidR="0029450E">
        <w:rPr>
          <w:sz w:val="24"/>
          <w:szCs w:val="24"/>
        </w:rPr>
        <w:t>,</w:t>
      </w:r>
      <w:r w:rsidRPr="001231C7">
        <w:rPr>
          <w:sz w:val="24"/>
          <w:szCs w:val="24"/>
        </w:rPr>
        <w:t xml:space="preserve"> </w:t>
      </w:r>
      <w:r w:rsidR="006476C1" w:rsidRPr="0061363F">
        <w:rPr>
          <w:sz w:val="24"/>
          <w:szCs w:val="24"/>
        </w:rPr>
        <w:t xml:space="preserve">Администрация Кусинского сельского поселения </w:t>
      </w:r>
    </w:p>
    <w:p w:rsidR="006476C1" w:rsidRPr="0061363F" w:rsidRDefault="006476C1" w:rsidP="006476C1">
      <w:pPr>
        <w:spacing w:line="276" w:lineRule="auto"/>
        <w:jc w:val="both"/>
        <w:rPr>
          <w:sz w:val="24"/>
          <w:szCs w:val="24"/>
        </w:rPr>
      </w:pPr>
    </w:p>
    <w:p w:rsidR="001231C7" w:rsidRPr="006476C1" w:rsidRDefault="006476C1" w:rsidP="006476C1">
      <w:pPr>
        <w:spacing w:line="276" w:lineRule="auto"/>
        <w:ind w:left="720"/>
        <w:jc w:val="both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ПОСТАНОВЛЯЕТ:</w:t>
      </w:r>
    </w:p>
    <w:p w:rsidR="005D4944" w:rsidRDefault="001231C7" w:rsidP="005D4944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4944">
        <w:rPr>
          <w:sz w:val="24"/>
          <w:szCs w:val="24"/>
        </w:rPr>
        <w:t xml:space="preserve">Образовать </w:t>
      </w:r>
      <w:r w:rsidR="008F3E7D">
        <w:rPr>
          <w:sz w:val="24"/>
          <w:szCs w:val="24"/>
        </w:rPr>
        <w:t>Р</w:t>
      </w:r>
      <w:r w:rsidR="006476C1">
        <w:rPr>
          <w:sz w:val="24"/>
          <w:szCs w:val="24"/>
        </w:rPr>
        <w:t xml:space="preserve">абочую группу Кусинского сельского поселения </w:t>
      </w:r>
      <w:r w:rsidR="005D4944">
        <w:rPr>
          <w:sz w:val="24"/>
          <w:szCs w:val="24"/>
        </w:rPr>
        <w:t xml:space="preserve"> по подготовке и проведению Всероссийской переписи населения 2020 года и утвердить ее состав согласно приложению №1 к настоящему постановлению.</w:t>
      </w:r>
    </w:p>
    <w:p w:rsidR="005D4944" w:rsidRDefault="005D4944" w:rsidP="005D4944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 </w:t>
      </w:r>
      <w:r w:rsidR="008F3E7D">
        <w:rPr>
          <w:sz w:val="24"/>
          <w:szCs w:val="24"/>
        </w:rPr>
        <w:t>Р</w:t>
      </w:r>
      <w:r w:rsidR="006476C1">
        <w:rPr>
          <w:sz w:val="24"/>
          <w:szCs w:val="24"/>
        </w:rPr>
        <w:t xml:space="preserve">абочей группе Кусинского сельского поселения  </w:t>
      </w:r>
      <w:r>
        <w:rPr>
          <w:sz w:val="24"/>
          <w:szCs w:val="24"/>
        </w:rPr>
        <w:t>по подготовке и проведению Всероссийской переписи н</w:t>
      </w:r>
      <w:r w:rsidR="00D00095">
        <w:rPr>
          <w:sz w:val="24"/>
          <w:szCs w:val="24"/>
        </w:rPr>
        <w:t>а</w:t>
      </w:r>
      <w:r>
        <w:rPr>
          <w:sz w:val="24"/>
          <w:szCs w:val="24"/>
        </w:rPr>
        <w:t xml:space="preserve">селения </w:t>
      </w:r>
      <w:r w:rsidR="00D00095">
        <w:rPr>
          <w:sz w:val="24"/>
          <w:szCs w:val="24"/>
        </w:rPr>
        <w:t xml:space="preserve">2020 года согласно приложению №2 к настоящему постановлению. </w:t>
      </w:r>
    </w:p>
    <w:p w:rsidR="00542E5D" w:rsidRDefault="00D00095" w:rsidP="00D0009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42E5D" w:rsidRPr="00542E5D">
        <w:rPr>
          <w:sz w:val="24"/>
          <w:szCs w:val="24"/>
        </w:rPr>
        <w:t xml:space="preserve">Контроль за исполнением настоящего постановления </w:t>
      </w:r>
      <w:r w:rsidR="006476C1">
        <w:rPr>
          <w:sz w:val="24"/>
          <w:szCs w:val="24"/>
        </w:rPr>
        <w:t>оставляю за собой.</w:t>
      </w:r>
      <w:r w:rsidR="00542E5D" w:rsidRPr="00542E5D">
        <w:rPr>
          <w:sz w:val="24"/>
          <w:szCs w:val="24"/>
        </w:rPr>
        <w:t xml:space="preserve"> </w:t>
      </w:r>
    </w:p>
    <w:p w:rsidR="00542E5D" w:rsidRPr="00542E5D" w:rsidRDefault="00542E5D" w:rsidP="006476C1">
      <w:pPr>
        <w:numPr>
          <w:ilvl w:val="0"/>
          <w:numId w:val="17"/>
        </w:numPr>
        <w:jc w:val="both"/>
        <w:rPr>
          <w:sz w:val="24"/>
          <w:szCs w:val="24"/>
        </w:rPr>
      </w:pPr>
      <w:r w:rsidRPr="00542E5D">
        <w:rPr>
          <w:sz w:val="24"/>
          <w:szCs w:val="24"/>
        </w:rPr>
        <w:t xml:space="preserve">Настоящее постановление вступает в силу </w:t>
      </w:r>
      <w:r w:rsidR="007128E4">
        <w:rPr>
          <w:sz w:val="24"/>
          <w:szCs w:val="24"/>
        </w:rPr>
        <w:t>после</w:t>
      </w:r>
      <w:r w:rsidRPr="00542E5D">
        <w:rPr>
          <w:sz w:val="24"/>
          <w:szCs w:val="24"/>
        </w:rPr>
        <w:t xml:space="preserve"> официального опубликования.</w:t>
      </w:r>
    </w:p>
    <w:p w:rsidR="00A7070B" w:rsidRDefault="00A7070B" w:rsidP="008B5C35">
      <w:pPr>
        <w:rPr>
          <w:sz w:val="24"/>
          <w:szCs w:val="24"/>
        </w:rPr>
      </w:pPr>
    </w:p>
    <w:p w:rsidR="006476C1" w:rsidRDefault="006476C1" w:rsidP="008B5C35">
      <w:pPr>
        <w:rPr>
          <w:sz w:val="24"/>
          <w:szCs w:val="24"/>
        </w:rPr>
      </w:pPr>
    </w:p>
    <w:p w:rsidR="00AC2624" w:rsidRDefault="00AC2624" w:rsidP="008B5C35">
      <w:pPr>
        <w:rPr>
          <w:sz w:val="24"/>
          <w:szCs w:val="24"/>
        </w:rPr>
      </w:pPr>
    </w:p>
    <w:p w:rsidR="00AC2624" w:rsidRDefault="00AC2624" w:rsidP="008B5C35">
      <w:pPr>
        <w:rPr>
          <w:sz w:val="24"/>
          <w:szCs w:val="24"/>
        </w:rPr>
      </w:pPr>
    </w:p>
    <w:p w:rsidR="002B3834" w:rsidRPr="00CD1CF1" w:rsidRDefault="006476C1" w:rsidP="00D12AD1">
      <w:pPr>
        <w:pStyle w:val="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2B3834" w:rsidRPr="002B3834">
        <w:rPr>
          <w:sz w:val="24"/>
          <w:szCs w:val="24"/>
        </w:rPr>
        <w:t>ла</w:t>
      </w:r>
      <w:r w:rsidR="002E09FE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="002B3834" w:rsidRPr="002B3834">
        <w:rPr>
          <w:sz w:val="24"/>
          <w:szCs w:val="24"/>
        </w:rPr>
        <w:t xml:space="preserve"> администрации</w:t>
      </w:r>
      <w:r w:rsidR="002B3834" w:rsidRPr="002B3834">
        <w:rPr>
          <w:sz w:val="24"/>
          <w:szCs w:val="24"/>
        </w:rPr>
        <w:tab/>
      </w:r>
      <w:r w:rsidR="00B91F17">
        <w:rPr>
          <w:sz w:val="24"/>
          <w:szCs w:val="24"/>
        </w:rPr>
        <w:t xml:space="preserve">         </w:t>
      </w:r>
      <w:r>
        <w:rPr>
          <w:sz w:val="24"/>
          <w:szCs w:val="24"/>
        </w:rPr>
        <w:t>Е.В. Стаховская</w:t>
      </w:r>
    </w:p>
    <w:p w:rsidR="003142F1" w:rsidRDefault="003142F1" w:rsidP="00D12AD1">
      <w:pPr>
        <w:jc w:val="both"/>
        <w:rPr>
          <w:sz w:val="24"/>
          <w:szCs w:val="24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AC2624" w:rsidRDefault="00AC2624" w:rsidP="00D12AD1">
      <w:pPr>
        <w:jc w:val="both"/>
        <w:rPr>
          <w:sz w:val="22"/>
          <w:szCs w:val="22"/>
        </w:rPr>
      </w:pPr>
    </w:p>
    <w:p w:rsidR="00D00095" w:rsidRPr="00AC2624" w:rsidRDefault="00B91F17" w:rsidP="006476C1">
      <w:pPr>
        <w:jc w:val="both"/>
      </w:pPr>
      <w:r w:rsidRPr="00AC2624">
        <w:t xml:space="preserve">Разослано: в дело, </w:t>
      </w:r>
      <w:r w:rsidR="00D00095" w:rsidRPr="00AC2624">
        <w:t xml:space="preserve">членам </w:t>
      </w:r>
      <w:r w:rsidR="006476C1" w:rsidRPr="00AC2624">
        <w:t>рабочей группы</w:t>
      </w:r>
      <w:r w:rsidR="00AC2624">
        <w:t xml:space="preserve"> по списку</w:t>
      </w:r>
    </w:p>
    <w:p w:rsidR="006476C1" w:rsidRPr="006476C1" w:rsidRDefault="006476C1" w:rsidP="006476C1">
      <w:pPr>
        <w:jc w:val="both"/>
      </w:pPr>
    </w:p>
    <w:p w:rsidR="00AC2624" w:rsidRDefault="00D00095" w:rsidP="00D00095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  <w:r w:rsidR="00AA1D0B">
        <w:rPr>
          <w:sz w:val="24"/>
          <w:szCs w:val="24"/>
        </w:rPr>
        <w:t xml:space="preserve"> </w:t>
      </w:r>
    </w:p>
    <w:p w:rsidR="00D00095" w:rsidRDefault="00D00095" w:rsidP="00D00095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AC2624">
        <w:rPr>
          <w:sz w:val="24"/>
          <w:szCs w:val="24"/>
        </w:rPr>
        <w:t xml:space="preserve">от 03. 07. </w:t>
      </w:r>
      <w:smartTag w:uri="urn:schemas-microsoft-com:office:smarttags" w:element="metricconverter">
        <w:smartTagPr>
          <w:attr w:name="ProductID" w:val="2019 г"/>
        </w:smartTagPr>
        <w:r w:rsidR="00AC2624">
          <w:rPr>
            <w:sz w:val="24"/>
            <w:szCs w:val="24"/>
          </w:rPr>
          <w:t>2019 г</w:t>
        </w:r>
      </w:smartTag>
      <w:r w:rsidR="00AC2624">
        <w:rPr>
          <w:sz w:val="24"/>
          <w:szCs w:val="24"/>
        </w:rPr>
        <w:t>. № 132</w:t>
      </w:r>
    </w:p>
    <w:p w:rsidR="00D00095" w:rsidRDefault="00D00095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D00095" w:rsidRPr="00AA1D0B" w:rsidRDefault="00D00095" w:rsidP="007D0A7A">
      <w:pPr>
        <w:spacing w:line="276" w:lineRule="auto"/>
        <w:jc w:val="center"/>
        <w:rPr>
          <w:b/>
          <w:sz w:val="24"/>
          <w:szCs w:val="24"/>
        </w:rPr>
      </w:pPr>
      <w:r w:rsidRPr="00AA1D0B">
        <w:rPr>
          <w:b/>
          <w:sz w:val="24"/>
          <w:szCs w:val="24"/>
        </w:rPr>
        <w:t>СОСТАВ</w:t>
      </w:r>
    </w:p>
    <w:p w:rsidR="006476C1" w:rsidRDefault="008F3E7D" w:rsidP="007D0A7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6476C1">
        <w:rPr>
          <w:b/>
          <w:sz w:val="24"/>
          <w:szCs w:val="24"/>
        </w:rPr>
        <w:t>абочей группы Кусинского сельского поселения</w:t>
      </w:r>
      <w:r w:rsidR="007D0A7A">
        <w:rPr>
          <w:b/>
          <w:sz w:val="24"/>
          <w:szCs w:val="24"/>
        </w:rPr>
        <w:t xml:space="preserve"> </w:t>
      </w:r>
    </w:p>
    <w:p w:rsidR="00D00095" w:rsidRPr="00AA1D0B" w:rsidRDefault="007D0A7A" w:rsidP="007D0A7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подготовке и проведению</w:t>
      </w:r>
      <w:r>
        <w:rPr>
          <w:b/>
          <w:sz w:val="24"/>
          <w:szCs w:val="24"/>
        </w:rPr>
        <w:br/>
      </w:r>
      <w:r w:rsidR="00D00095" w:rsidRPr="00AA1D0B">
        <w:rPr>
          <w:b/>
          <w:sz w:val="24"/>
          <w:szCs w:val="24"/>
        </w:rPr>
        <w:t>Всероссийской переписи населения 2020 года</w:t>
      </w:r>
    </w:p>
    <w:p w:rsidR="00D00095" w:rsidRDefault="00D00095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D00095" w:rsidRPr="00235F6F" w:rsidRDefault="00D00095" w:rsidP="00AA1D0B">
      <w:pPr>
        <w:tabs>
          <w:tab w:val="left" w:pos="1985"/>
        </w:tabs>
        <w:spacing w:line="276" w:lineRule="auto"/>
        <w:ind w:left="1843" w:hanging="1843"/>
        <w:jc w:val="both"/>
        <w:rPr>
          <w:b/>
          <w:sz w:val="24"/>
          <w:szCs w:val="24"/>
        </w:rPr>
      </w:pPr>
      <w:r w:rsidRPr="00235F6F">
        <w:rPr>
          <w:b/>
          <w:sz w:val="24"/>
          <w:szCs w:val="24"/>
        </w:rPr>
        <w:t xml:space="preserve">Председатель </w:t>
      </w:r>
      <w:r w:rsidR="006476C1">
        <w:rPr>
          <w:b/>
          <w:sz w:val="24"/>
          <w:szCs w:val="24"/>
        </w:rPr>
        <w:t>Рабочей группы</w:t>
      </w:r>
      <w:r w:rsidRPr="00235F6F">
        <w:rPr>
          <w:b/>
          <w:sz w:val="24"/>
          <w:szCs w:val="24"/>
        </w:rPr>
        <w:t>:</w:t>
      </w:r>
    </w:p>
    <w:p w:rsidR="00D00095" w:rsidRDefault="001424E6" w:rsidP="008E50CE">
      <w:pPr>
        <w:tabs>
          <w:tab w:val="left" w:pos="1985"/>
        </w:tabs>
        <w:spacing w:line="276" w:lineRule="auto"/>
        <w:ind w:left="4253" w:hanging="4253"/>
        <w:jc w:val="both"/>
        <w:rPr>
          <w:sz w:val="24"/>
          <w:szCs w:val="24"/>
        </w:rPr>
      </w:pPr>
      <w:r>
        <w:rPr>
          <w:sz w:val="24"/>
          <w:szCs w:val="24"/>
        </w:rPr>
        <w:t>Стаховская Е.В.</w:t>
      </w:r>
      <w:r w:rsidR="00D00095">
        <w:rPr>
          <w:sz w:val="24"/>
          <w:szCs w:val="24"/>
        </w:rPr>
        <w:t xml:space="preserve"> </w:t>
      </w:r>
      <w:r w:rsidR="008E50CE">
        <w:rPr>
          <w:sz w:val="24"/>
          <w:szCs w:val="24"/>
        </w:rPr>
        <w:t xml:space="preserve">                                  </w:t>
      </w:r>
      <w:r w:rsidR="00D0009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ВРИО </w:t>
      </w:r>
      <w:r w:rsidR="00D0009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D00095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Кусинского сельского поселения</w:t>
      </w:r>
    </w:p>
    <w:p w:rsidR="00D00095" w:rsidRDefault="00D00095" w:rsidP="00AA1D0B">
      <w:pPr>
        <w:tabs>
          <w:tab w:val="left" w:pos="1985"/>
        </w:tabs>
        <w:spacing w:line="276" w:lineRule="auto"/>
        <w:ind w:left="1843" w:hanging="1843"/>
        <w:jc w:val="both"/>
        <w:rPr>
          <w:sz w:val="24"/>
          <w:szCs w:val="24"/>
        </w:rPr>
      </w:pPr>
    </w:p>
    <w:p w:rsidR="00D00095" w:rsidRPr="00235F6F" w:rsidRDefault="00D00095" w:rsidP="00AA1D0B">
      <w:pPr>
        <w:tabs>
          <w:tab w:val="left" w:pos="1985"/>
        </w:tabs>
        <w:spacing w:line="276" w:lineRule="auto"/>
        <w:ind w:left="1843" w:hanging="1843"/>
        <w:jc w:val="both"/>
        <w:rPr>
          <w:b/>
          <w:sz w:val="24"/>
          <w:szCs w:val="24"/>
        </w:rPr>
      </w:pPr>
      <w:r w:rsidRPr="00235F6F">
        <w:rPr>
          <w:b/>
          <w:sz w:val="24"/>
          <w:szCs w:val="24"/>
        </w:rPr>
        <w:t>Заместител</w:t>
      </w:r>
      <w:r w:rsidR="001424E6">
        <w:rPr>
          <w:b/>
          <w:sz w:val="24"/>
          <w:szCs w:val="24"/>
        </w:rPr>
        <w:t>ь</w:t>
      </w:r>
      <w:r w:rsidRPr="00235F6F">
        <w:rPr>
          <w:b/>
          <w:sz w:val="24"/>
          <w:szCs w:val="24"/>
        </w:rPr>
        <w:t xml:space="preserve"> председателя </w:t>
      </w:r>
      <w:r w:rsidR="001424E6">
        <w:rPr>
          <w:b/>
          <w:sz w:val="24"/>
          <w:szCs w:val="24"/>
        </w:rPr>
        <w:t>Рабочей группы</w:t>
      </w:r>
      <w:r w:rsidRPr="00235F6F">
        <w:rPr>
          <w:b/>
          <w:sz w:val="24"/>
          <w:szCs w:val="24"/>
        </w:rPr>
        <w:t>:</w:t>
      </w:r>
    </w:p>
    <w:p w:rsidR="00D00095" w:rsidRDefault="001424E6" w:rsidP="008E50CE">
      <w:pPr>
        <w:tabs>
          <w:tab w:val="left" w:pos="1985"/>
        </w:tabs>
        <w:spacing w:line="276" w:lineRule="auto"/>
        <w:ind w:left="4253" w:hanging="4253"/>
        <w:jc w:val="both"/>
        <w:rPr>
          <w:sz w:val="24"/>
          <w:szCs w:val="24"/>
        </w:rPr>
      </w:pPr>
      <w:r>
        <w:rPr>
          <w:sz w:val="24"/>
          <w:szCs w:val="24"/>
        </w:rPr>
        <w:t>Гласман Б.Б.</w:t>
      </w:r>
      <w:r w:rsidR="008E50CE">
        <w:rPr>
          <w:sz w:val="24"/>
          <w:szCs w:val="24"/>
        </w:rPr>
        <w:t xml:space="preserve">                             </w:t>
      </w:r>
      <w:r w:rsidR="00D00095">
        <w:rPr>
          <w:sz w:val="24"/>
          <w:szCs w:val="24"/>
        </w:rPr>
        <w:t xml:space="preserve"> – заместитель главы администрации </w:t>
      </w:r>
      <w:r>
        <w:rPr>
          <w:sz w:val="24"/>
          <w:szCs w:val="24"/>
        </w:rPr>
        <w:t>Кусинского сельского поселения</w:t>
      </w:r>
      <w:r w:rsidR="00D00095">
        <w:rPr>
          <w:sz w:val="24"/>
          <w:szCs w:val="24"/>
        </w:rPr>
        <w:t>;</w:t>
      </w:r>
    </w:p>
    <w:p w:rsidR="00235F6F" w:rsidRDefault="00235F6F" w:rsidP="00AA1D0B">
      <w:pPr>
        <w:tabs>
          <w:tab w:val="left" w:pos="1985"/>
        </w:tabs>
        <w:spacing w:line="276" w:lineRule="auto"/>
        <w:ind w:left="1843" w:hanging="1843"/>
        <w:jc w:val="both"/>
        <w:rPr>
          <w:sz w:val="24"/>
          <w:szCs w:val="24"/>
        </w:rPr>
      </w:pPr>
    </w:p>
    <w:p w:rsidR="00235F6F" w:rsidRDefault="00235F6F" w:rsidP="00AA1D0B">
      <w:pPr>
        <w:tabs>
          <w:tab w:val="left" w:pos="1985"/>
        </w:tabs>
        <w:spacing w:line="276" w:lineRule="auto"/>
        <w:ind w:left="1843" w:hanging="1843"/>
        <w:jc w:val="both"/>
        <w:rPr>
          <w:sz w:val="24"/>
          <w:szCs w:val="24"/>
        </w:rPr>
      </w:pPr>
    </w:p>
    <w:p w:rsidR="00235F6F" w:rsidRDefault="00235F6F" w:rsidP="00AA1D0B">
      <w:pPr>
        <w:tabs>
          <w:tab w:val="left" w:pos="1985"/>
        </w:tabs>
        <w:spacing w:line="276" w:lineRule="auto"/>
        <w:ind w:left="1843" w:hanging="1843"/>
        <w:jc w:val="both"/>
        <w:rPr>
          <w:b/>
          <w:sz w:val="24"/>
          <w:szCs w:val="24"/>
        </w:rPr>
      </w:pPr>
      <w:r w:rsidRPr="00AA1D0B">
        <w:rPr>
          <w:b/>
          <w:sz w:val="24"/>
          <w:szCs w:val="24"/>
        </w:rPr>
        <w:t xml:space="preserve">Члены </w:t>
      </w:r>
      <w:r w:rsidR="001424E6">
        <w:rPr>
          <w:b/>
          <w:sz w:val="24"/>
          <w:szCs w:val="24"/>
        </w:rPr>
        <w:t>Рабочей группы</w:t>
      </w:r>
      <w:r w:rsidRPr="00AA1D0B">
        <w:rPr>
          <w:b/>
          <w:sz w:val="24"/>
          <w:szCs w:val="24"/>
        </w:rPr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20"/>
        <w:gridCol w:w="5410"/>
      </w:tblGrid>
      <w:tr w:rsidR="00AA1D0B" w:rsidRPr="00F12558" w:rsidTr="00AC2624">
        <w:trPr>
          <w:trHeight w:val="589"/>
        </w:trPr>
        <w:tc>
          <w:tcPr>
            <w:tcW w:w="4175" w:type="dxa"/>
          </w:tcPr>
          <w:p w:rsidR="00AA1D0B" w:rsidRPr="00F12558" w:rsidRDefault="001424E6" w:rsidP="00F12558">
            <w:pPr>
              <w:tabs>
                <w:tab w:val="left" w:pos="198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О.В.</w:t>
            </w:r>
          </w:p>
        </w:tc>
        <w:tc>
          <w:tcPr>
            <w:tcW w:w="5571" w:type="dxa"/>
          </w:tcPr>
          <w:p w:rsidR="008E50CE" w:rsidRDefault="00AA1D0B" w:rsidP="00F12558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12558">
              <w:rPr>
                <w:sz w:val="24"/>
                <w:szCs w:val="24"/>
              </w:rPr>
              <w:t xml:space="preserve">– </w:t>
            </w:r>
            <w:r w:rsidR="001424E6">
              <w:rPr>
                <w:sz w:val="24"/>
                <w:szCs w:val="24"/>
              </w:rPr>
              <w:t>ведущий специалист администрации Кусинского сельского поселени</w:t>
            </w:r>
            <w:r w:rsidR="00567810">
              <w:rPr>
                <w:sz w:val="24"/>
                <w:szCs w:val="24"/>
              </w:rPr>
              <w:t>я</w:t>
            </w:r>
          </w:p>
          <w:p w:rsidR="00492D22" w:rsidRPr="00F12558" w:rsidRDefault="00492D22" w:rsidP="00F12558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92D22" w:rsidRPr="00F12558" w:rsidTr="00AC2624">
        <w:trPr>
          <w:trHeight w:val="388"/>
        </w:trPr>
        <w:tc>
          <w:tcPr>
            <w:tcW w:w="4175" w:type="dxa"/>
          </w:tcPr>
          <w:p w:rsidR="00492D22" w:rsidRPr="00F12558" w:rsidRDefault="001424E6" w:rsidP="00F12558">
            <w:pPr>
              <w:tabs>
                <w:tab w:val="left" w:pos="198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Поморцева Е.В.</w:t>
            </w:r>
          </w:p>
        </w:tc>
        <w:tc>
          <w:tcPr>
            <w:tcW w:w="5571" w:type="dxa"/>
          </w:tcPr>
          <w:p w:rsidR="00492D22" w:rsidRDefault="00492D22" w:rsidP="00F12558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24E6">
              <w:rPr>
                <w:sz w:val="24"/>
                <w:szCs w:val="24"/>
              </w:rPr>
              <w:t>ведущий специалист администрации Кусинского сельского поселени</w:t>
            </w:r>
            <w:r w:rsidR="00567810">
              <w:rPr>
                <w:sz w:val="24"/>
                <w:szCs w:val="24"/>
              </w:rPr>
              <w:t>я</w:t>
            </w:r>
          </w:p>
          <w:p w:rsidR="00492D22" w:rsidRPr="00F12558" w:rsidRDefault="00492D22" w:rsidP="00F12558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A1D0B" w:rsidRPr="00F12558" w:rsidTr="00AC2624">
        <w:tc>
          <w:tcPr>
            <w:tcW w:w="4175" w:type="dxa"/>
          </w:tcPr>
          <w:p w:rsidR="00AA1D0B" w:rsidRPr="00F12558" w:rsidRDefault="001424E6" w:rsidP="00F12558">
            <w:pPr>
              <w:tabs>
                <w:tab w:val="left" w:pos="198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А.Г.</w:t>
            </w:r>
          </w:p>
        </w:tc>
        <w:tc>
          <w:tcPr>
            <w:tcW w:w="5571" w:type="dxa"/>
          </w:tcPr>
          <w:p w:rsidR="00AA1D0B" w:rsidRPr="00F12558" w:rsidRDefault="00AA1D0B" w:rsidP="00F12558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12558">
              <w:rPr>
                <w:sz w:val="24"/>
                <w:szCs w:val="24"/>
              </w:rPr>
              <w:t>– директор МП «Жилищное хозяйство</w:t>
            </w:r>
            <w:r w:rsidR="001424E6">
              <w:rPr>
                <w:sz w:val="24"/>
                <w:szCs w:val="24"/>
              </w:rPr>
              <w:t xml:space="preserve"> д. Кусино</w:t>
            </w:r>
            <w:r w:rsidRPr="00F12558">
              <w:rPr>
                <w:sz w:val="24"/>
                <w:szCs w:val="24"/>
              </w:rPr>
              <w:t>»;</w:t>
            </w:r>
          </w:p>
          <w:p w:rsidR="008E50CE" w:rsidRPr="00F12558" w:rsidRDefault="008E50CE" w:rsidP="00F12558">
            <w:pPr>
              <w:tabs>
                <w:tab w:val="left" w:pos="3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A1D0B" w:rsidRPr="00F12558" w:rsidTr="00AC2624">
        <w:trPr>
          <w:trHeight w:val="702"/>
        </w:trPr>
        <w:tc>
          <w:tcPr>
            <w:tcW w:w="4175" w:type="dxa"/>
          </w:tcPr>
          <w:p w:rsidR="00AA1D0B" w:rsidRPr="00F12558" w:rsidRDefault="00AA1D0B" w:rsidP="00F12558">
            <w:pPr>
              <w:tabs>
                <w:tab w:val="left" w:pos="198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AA1D0B" w:rsidRDefault="00AA1D0B" w:rsidP="00F12558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12558">
              <w:rPr>
                <w:sz w:val="24"/>
                <w:szCs w:val="24"/>
              </w:rPr>
              <w:t xml:space="preserve">– </w:t>
            </w:r>
            <w:r w:rsidR="001424E6">
              <w:rPr>
                <w:sz w:val="24"/>
                <w:szCs w:val="24"/>
              </w:rPr>
              <w:t>участковый уполномоченный ОМВД России по Киришскому р-ну Ленинградской обл. (по согласованию)</w:t>
            </w:r>
          </w:p>
          <w:p w:rsidR="00BD1B3B" w:rsidRPr="00F12558" w:rsidRDefault="00BD1B3B" w:rsidP="00F12558">
            <w:pPr>
              <w:tabs>
                <w:tab w:val="left" w:pos="3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1B3B" w:rsidRPr="00F12558" w:rsidTr="00AC2624">
        <w:tc>
          <w:tcPr>
            <w:tcW w:w="4175" w:type="dxa"/>
          </w:tcPr>
          <w:p w:rsidR="00BD1B3B" w:rsidRPr="00F12558" w:rsidRDefault="00BD1B3B" w:rsidP="00F12558">
            <w:pPr>
              <w:tabs>
                <w:tab w:val="left" w:pos="1985"/>
              </w:tabs>
              <w:spacing w:line="276" w:lineRule="auto"/>
              <w:ind w:left="1843" w:hanging="1843"/>
              <w:jc w:val="both"/>
              <w:rPr>
                <w:b/>
                <w:sz w:val="24"/>
                <w:szCs w:val="24"/>
              </w:rPr>
            </w:pPr>
            <w:r w:rsidRPr="00F12558">
              <w:rPr>
                <w:b/>
                <w:sz w:val="24"/>
                <w:szCs w:val="24"/>
              </w:rPr>
              <w:t xml:space="preserve">Секретарь </w:t>
            </w:r>
            <w:r w:rsidR="000F37CC" w:rsidRPr="000F37CC">
              <w:rPr>
                <w:b/>
                <w:sz w:val="24"/>
                <w:szCs w:val="24"/>
              </w:rPr>
              <w:t>Рабочей группы</w:t>
            </w:r>
            <w:r w:rsidRPr="000F37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1" w:type="dxa"/>
          </w:tcPr>
          <w:p w:rsidR="00BD1B3B" w:rsidRPr="00F12558" w:rsidRDefault="00BD1B3B" w:rsidP="00F12558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C2624" w:rsidRPr="00F12558" w:rsidTr="00AC2624">
        <w:tc>
          <w:tcPr>
            <w:tcW w:w="4175" w:type="dxa"/>
          </w:tcPr>
          <w:p w:rsidR="00AC2624" w:rsidRPr="00F12558" w:rsidRDefault="00AC2624" w:rsidP="00737592">
            <w:pPr>
              <w:tabs>
                <w:tab w:val="left" w:pos="198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О.В.</w:t>
            </w:r>
          </w:p>
        </w:tc>
        <w:tc>
          <w:tcPr>
            <w:tcW w:w="5571" w:type="dxa"/>
          </w:tcPr>
          <w:p w:rsidR="00AC2624" w:rsidRDefault="00AC2624" w:rsidP="00737592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1255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ведущий специалист администрации Кусинского сельского поселения</w:t>
            </w:r>
          </w:p>
          <w:p w:rsidR="00AC2624" w:rsidRPr="00F12558" w:rsidRDefault="00AC2624" w:rsidP="00737592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A1D0B" w:rsidRDefault="00AA1D0B" w:rsidP="00AA1D0B">
      <w:pPr>
        <w:tabs>
          <w:tab w:val="left" w:pos="1985"/>
        </w:tabs>
        <w:spacing w:line="276" w:lineRule="auto"/>
        <w:ind w:left="1843" w:hanging="1843"/>
        <w:jc w:val="both"/>
        <w:rPr>
          <w:b/>
          <w:sz w:val="24"/>
          <w:szCs w:val="24"/>
        </w:rPr>
      </w:pPr>
    </w:p>
    <w:p w:rsidR="00AA1D0B" w:rsidRDefault="00AA1D0B" w:rsidP="00AA1D0B">
      <w:pPr>
        <w:tabs>
          <w:tab w:val="left" w:pos="1985"/>
        </w:tabs>
        <w:spacing w:line="276" w:lineRule="auto"/>
        <w:ind w:left="1843" w:hanging="1843"/>
        <w:jc w:val="both"/>
        <w:rPr>
          <w:b/>
          <w:sz w:val="24"/>
          <w:szCs w:val="24"/>
        </w:rPr>
      </w:pPr>
    </w:p>
    <w:p w:rsidR="00AA1D0B" w:rsidRDefault="00AA1D0B" w:rsidP="00AA1D0B">
      <w:pPr>
        <w:tabs>
          <w:tab w:val="left" w:pos="1985"/>
        </w:tabs>
        <w:spacing w:line="276" w:lineRule="auto"/>
        <w:ind w:left="1843" w:hanging="1843"/>
        <w:jc w:val="both"/>
        <w:rPr>
          <w:b/>
          <w:sz w:val="24"/>
          <w:szCs w:val="24"/>
        </w:rPr>
      </w:pPr>
    </w:p>
    <w:p w:rsidR="00AA1D0B" w:rsidRPr="00AA1D0B" w:rsidRDefault="00AA1D0B" w:rsidP="00AA1D0B">
      <w:pPr>
        <w:tabs>
          <w:tab w:val="left" w:pos="1985"/>
        </w:tabs>
        <w:spacing w:line="276" w:lineRule="auto"/>
        <w:ind w:left="1843" w:hanging="1843"/>
        <w:jc w:val="both"/>
        <w:rPr>
          <w:b/>
          <w:sz w:val="24"/>
          <w:szCs w:val="24"/>
        </w:rPr>
      </w:pPr>
    </w:p>
    <w:p w:rsidR="00D00095" w:rsidRDefault="00D00095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BD1B3B" w:rsidRDefault="00BD1B3B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BD1B3B" w:rsidRDefault="00BD1B3B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D00095" w:rsidRDefault="00D00095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1424E6" w:rsidRDefault="001424E6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1424E6" w:rsidRDefault="001424E6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1424E6" w:rsidRDefault="001424E6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1424E6" w:rsidRDefault="001424E6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1424E6" w:rsidRDefault="001424E6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1424E6" w:rsidRDefault="001424E6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AC2624" w:rsidRDefault="008E50CE" w:rsidP="00D00095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8E50CE" w:rsidRDefault="008E50CE" w:rsidP="00D00095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AC2624">
        <w:rPr>
          <w:sz w:val="24"/>
          <w:szCs w:val="24"/>
        </w:rPr>
        <w:t xml:space="preserve"> от 03. </w:t>
      </w:r>
      <w:smartTag w:uri="urn:schemas-microsoft-com:office:smarttags" w:element="metricconverter">
        <w:smartTagPr>
          <w:attr w:name="ProductID" w:val="07.2019 г"/>
        </w:smartTagPr>
        <w:r w:rsidR="00AC2624">
          <w:rPr>
            <w:sz w:val="24"/>
            <w:szCs w:val="24"/>
          </w:rPr>
          <w:t>07.2019 г</w:t>
        </w:r>
      </w:smartTag>
      <w:r w:rsidR="00AC2624">
        <w:rPr>
          <w:sz w:val="24"/>
          <w:szCs w:val="24"/>
        </w:rPr>
        <w:t>. № 132</w:t>
      </w:r>
    </w:p>
    <w:p w:rsidR="00604B79" w:rsidRDefault="00604B79" w:rsidP="00D00095">
      <w:pPr>
        <w:spacing w:line="276" w:lineRule="auto"/>
        <w:ind w:firstLine="567"/>
        <w:jc w:val="right"/>
        <w:rPr>
          <w:sz w:val="24"/>
          <w:szCs w:val="24"/>
        </w:rPr>
      </w:pPr>
    </w:p>
    <w:p w:rsidR="00D00095" w:rsidRPr="00604B79" w:rsidRDefault="00D00095" w:rsidP="00604B79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04B79">
        <w:rPr>
          <w:b/>
          <w:sz w:val="24"/>
          <w:szCs w:val="24"/>
        </w:rPr>
        <w:t>ПОЛОЖЕНИЕ</w:t>
      </w:r>
    </w:p>
    <w:p w:rsidR="00D00095" w:rsidRPr="00604B79" w:rsidRDefault="00CB4F5F" w:rsidP="00604B79">
      <w:pPr>
        <w:spacing w:line="276" w:lineRule="auto"/>
        <w:jc w:val="center"/>
        <w:rPr>
          <w:b/>
          <w:sz w:val="24"/>
          <w:szCs w:val="24"/>
        </w:rPr>
      </w:pPr>
      <w:r w:rsidRPr="007D0A7A">
        <w:rPr>
          <w:b/>
          <w:sz w:val="24"/>
          <w:szCs w:val="24"/>
        </w:rPr>
        <w:t xml:space="preserve">о </w:t>
      </w:r>
      <w:r w:rsidR="0030108A">
        <w:rPr>
          <w:b/>
          <w:sz w:val="24"/>
          <w:szCs w:val="24"/>
        </w:rPr>
        <w:t>Рабочей группе Кусинского сельского поселения</w:t>
      </w:r>
      <w:r w:rsidR="00604B79" w:rsidRPr="00604B79">
        <w:rPr>
          <w:b/>
          <w:sz w:val="24"/>
          <w:szCs w:val="24"/>
        </w:rPr>
        <w:t xml:space="preserve"> по подготовке и проведению Всероссийской переписи населения 2020 года</w:t>
      </w:r>
    </w:p>
    <w:p w:rsidR="00D00095" w:rsidRPr="00D00095" w:rsidRDefault="00D00095" w:rsidP="00D00095">
      <w:pPr>
        <w:spacing w:line="276" w:lineRule="auto"/>
        <w:ind w:firstLine="567"/>
        <w:jc w:val="both"/>
        <w:rPr>
          <w:sz w:val="24"/>
          <w:szCs w:val="24"/>
        </w:rPr>
      </w:pPr>
    </w:p>
    <w:p w:rsidR="00D00095" w:rsidRPr="00604B79" w:rsidRDefault="00D00095" w:rsidP="00D0009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04B79">
        <w:rPr>
          <w:b/>
          <w:sz w:val="24"/>
          <w:szCs w:val="24"/>
        </w:rPr>
        <w:t>1. Общие положения:</w:t>
      </w:r>
    </w:p>
    <w:p w:rsidR="00D00095" w:rsidRPr="00D00095" w:rsidRDefault="00D00095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D00095">
        <w:rPr>
          <w:sz w:val="24"/>
          <w:szCs w:val="24"/>
        </w:rPr>
        <w:t>1.1.</w:t>
      </w:r>
      <w:r w:rsidR="00604B79">
        <w:rPr>
          <w:sz w:val="24"/>
          <w:szCs w:val="24"/>
        </w:rPr>
        <w:t xml:space="preserve"> </w:t>
      </w:r>
      <w:r w:rsidR="0030108A">
        <w:rPr>
          <w:sz w:val="24"/>
          <w:szCs w:val="24"/>
        </w:rPr>
        <w:t xml:space="preserve">Рабочая группа </w:t>
      </w:r>
      <w:r w:rsidR="00AC2624">
        <w:rPr>
          <w:sz w:val="24"/>
          <w:szCs w:val="24"/>
        </w:rPr>
        <w:t>Кусинского</w:t>
      </w:r>
      <w:r w:rsidR="0030108A">
        <w:rPr>
          <w:sz w:val="24"/>
          <w:szCs w:val="24"/>
        </w:rPr>
        <w:t xml:space="preserve"> сельского поселения</w:t>
      </w:r>
      <w:r w:rsidR="00604B79">
        <w:rPr>
          <w:sz w:val="24"/>
          <w:szCs w:val="24"/>
        </w:rPr>
        <w:t xml:space="preserve"> по подготовке и проведению</w:t>
      </w:r>
      <w:r w:rsidRPr="00D00095">
        <w:rPr>
          <w:sz w:val="24"/>
          <w:szCs w:val="24"/>
        </w:rPr>
        <w:t xml:space="preserve"> Всероссийской переписи населения 20</w:t>
      </w:r>
      <w:r w:rsidR="00604B79">
        <w:rPr>
          <w:sz w:val="24"/>
          <w:szCs w:val="24"/>
        </w:rPr>
        <w:t>2</w:t>
      </w:r>
      <w:r w:rsidRPr="00D00095">
        <w:rPr>
          <w:sz w:val="24"/>
          <w:szCs w:val="24"/>
        </w:rPr>
        <w:t xml:space="preserve">0 года (далее </w:t>
      </w:r>
      <w:r w:rsidR="00CB4F5F">
        <w:rPr>
          <w:sz w:val="24"/>
          <w:szCs w:val="24"/>
        </w:rPr>
        <w:t>–</w:t>
      </w:r>
      <w:r w:rsidRPr="00D00095">
        <w:rPr>
          <w:sz w:val="24"/>
          <w:szCs w:val="24"/>
        </w:rPr>
        <w:t xml:space="preserve"> </w:t>
      </w:r>
      <w:r w:rsidR="0030108A">
        <w:rPr>
          <w:sz w:val="24"/>
          <w:szCs w:val="24"/>
        </w:rPr>
        <w:t>Рабочая группа</w:t>
      </w:r>
      <w:r w:rsidRPr="00D00095">
        <w:rPr>
          <w:sz w:val="24"/>
          <w:szCs w:val="24"/>
        </w:rPr>
        <w:t>) образована для координации деятельности по подготовке и проведению Всероссийской переписи населения 20</w:t>
      </w:r>
      <w:r w:rsidR="00604B79">
        <w:rPr>
          <w:sz w:val="24"/>
          <w:szCs w:val="24"/>
        </w:rPr>
        <w:t>2</w:t>
      </w:r>
      <w:r w:rsidRPr="00D00095">
        <w:rPr>
          <w:sz w:val="24"/>
          <w:szCs w:val="24"/>
        </w:rPr>
        <w:t xml:space="preserve">0 года на территории муниципального образования </w:t>
      </w:r>
      <w:r w:rsidR="0030108A">
        <w:rPr>
          <w:sz w:val="24"/>
          <w:szCs w:val="24"/>
        </w:rPr>
        <w:t xml:space="preserve">Кусинское сельское поселение </w:t>
      </w:r>
      <w:r w:rsidRPr="00D00095">
        <w:rPr>
          <w:sz w:val="24"/>
          <w:szCs w:val="24"/>
        </w:rPr>
        <w:t>Киришск</w:t>
      </w:r>
      <w:r w:rsidR="0030108A">
        <w:rPr>
          <w:sz w:val="24"/>
          <w:szCs w:val="24"/>
        </w:rPr>
        <w:t>ого</w:t>
      </w:r>
      <w:r w:rsidRPr="00D00095">
        <w:rPr>
          <w:sz w:val="24"/>
          <w:szCs w:val="24"/>
        </w:rPr>
        <w:t xml:space="preserve"> </w:t>
      </w:r>
      <w:r w:rsidR="00604B79">
        <w:rPr>
          <w:sz w:val="24"/>
          <w:szCs w:val="24"/>
        </w:rPr>
        <w:t>м</w:t>
      </w:r>
      <w:r w:rsidRPr="00D00095">
        <w:rPr>
          <w:sz w:val="24"/>
          <w:szCs w:val="24"/>
        </w:rPr>
        <w:t>униципальн</w:t>
      </w:r>
      <w:r w:rsidR="0030108A">
        <w:rPr>
          <w:sz w:val="24"/>
          <w:szCs w:val="24"/>
        </w:rPr>
        <w:t>ого</w:t>
      </w:r>
      <w:r w:rsidRPr="00D00095">
        <w:rPr>
          <w:sz w:val="24"/>
          <w:szCs w:val="24"/>
        </w:rPr>
        <w:t xml:space="preserve"> район</w:t>
      </w:r>
      <w:r w:rsidR="0030108A">
        <w:rPr>
          <w:sz w:val="24"/>
          <w:szCs w:val="24"/>
        </w:rPr>
        <w:t>а</w:t>
      </w:r>
      <w:r w:rsidRPr="00D00095">
        <w:rPr>
          <w:sz w:val="24"/>
          <w:szCs w:val="24"/>
        </w:rPr>
        <w:t xml:space="preserve"> Ленинградско</w:t>
      </w:r>
      <w:r w:rsidR="00CB4F5F">
        <w:rPr>
          <w:sz w:val="24"/>
          <w:szCs w:val="24"/>
        </w:rPr>
        <w:t>й области.</w:t>
      </w:r>
    </w:p>
    <w:p w:rsidR="00D00095" w:rsidRPr="00D00095" w:rsidRDefault="00D00095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D00095">
        <w:rPr>
          <w:sz w:val="24"/>
          <w:szCs w:val="24"/>
        </w:rPr>
        <w:t xml:space="preserve">1.2. </w:t>
      </w:r>
      <w:r w:rsidR="0030108A">
        <w:rPr>
          <w:sz w:val="24"/>
          <w:szCs w:val="24"/>
        </w:rPr>
        <w:t>Рабочая группа</w:t>
      </w:r>
      <w:r w:rsidRPr="00D00095">
        <w:rPr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</w:t>
      </w:r>
      <w:r w:rsidR="00604B79">
        <w:rPr>
          <w:sz w:val="24"/>
          <w:szCs w:val="24"/>
        </w:rPr>
        <w:t xml:space="preserve"> Киришского муниципального района</w:t>
      </w:r>
      <w:r w:rsidRPr="00D00095">
        <w:rPr>
          <w:sz w:val="24"/>
          <w:szCs w:val="24"/>
        </w:rPr>
        <w:t>,</w:t>
      </w:r>
      <w:r w:rsidR="00CB4F5F">
        <w:rPr>
          <w:sz w:val="24"/>
          <w:szCs w:val="24"/>
        </w:rPr>
        <w:t xml:space="preserve"> иными органами и организациями.</w:t>
      </w:r>
    </w:p>
    <w:p w:rsidR="00D00095" w:rsidRDefault="00D00095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D00095">
        <w:rPr>
          <w:sz w:val="24"/>
          <w:szCs w:val="24"/>
        </w:rPr>
        <w:t xml:space="preserve">1.3. </w:t>
      </w:r>
      <w:r w:rsidR="0030108A">
        <w:rPr>
          <w:sz w:val="24"/>
          <w:szCs w:val="24"/>
        </w:rPr>
        <w:t>Рабочая группа</w:t>
      </w:r>
      <w:r w:rsidRPr="00D00095">
        <w:rPr>
          <w:sz w:val="24"/>
          <w:szCs w:val="24"/>
        </w:rPr>
        <w:t xml:space="preserve"> в своей деятельности руководствуется Конституцией Российской Федерации, федеральным законодательством, областным законодательством, иными правовыми актами Российской Федерации и Ленинградской области, по</w:t>
      </w:r>
      <w:r w:rsidR="00604B79">
        <w:rPr>
          <w:sz w:val="24"/>
          <w:szCs w:val="24"/>
        </w:rPr>
        <w:t>становлениями и распоряжениями</w:t>
      </w:r>
      <w:r w:rsidRPr="00D00095">
        <w:rPr>
          <w:sz w:val="24"/>
          <w:szCs w:val="24"/>
        </w:rPr>
        <w:t xml:space="preserve"> администрации муниципального образования </w:t>
      </w:r>
      <w:r w:rsidR="0030108A">
        <w:rPr>
          <w:sz w:val="24"/>
          <w:szCs w:val="24"/>
        </w:rPr>
        <w:t xml:space="preserve">Кусинское сельское поселение </w:t>
      </w:r>
      <w:r w:rsidRPr="00D00095">
        <w:rPr>
          <w:sz w:val="24"/>
          <w:szCs w:val="24"/>
        </w:rPr>
        <w:t>Киришск</w:t>
      </w:r>
      <w:r w:rsidR="0030108A">
        <w:rPr>
          <w:sz w:val="24"/>
          <w:szCs w:val="24"/>
        </w:rPr>
        <w:t xml:space="preserve">ого </w:t>
      </w:r>
      <w:r w:rsidRPr="00D00095">
        <w:rPr>
          <w:sz w:val="24"/>
          <w:szCs w:val="24"/>
        </w:rPr>
        <w:t>муниципальн</w:t>
      </w:r>
      <w:r w:rsidR="0030108A">
        <w:rPr>
          <w:sz w:val="24"/>
          <w:szCs w:val="24"/>
        </w:rPr>
        <w:t>ого</w:t>
      </w:r>
      <w:r w:rsidRPr="00D00095">
        <w:rPr>
          <w:sz w:val="24"/>
          <w:szCs w:val="24"/>
        </w:rPr>
        <w:t xml:space="preserve"> район</w:t>
      </w:r>
      <w:r w:rsidR="0030108A">
        <w:rPr>
          <w:sz w:val="24"/>
          <w:szCs w:val="24"/>
        </w:rPr>
        <w:t>а</w:t>
      </w:r>
      <w:r w:rsidRPr="00D00095">
        <w:rPr>
          <w:sz w:val="24"/>
          <w:szCs w:val="24"/>
        </w:rPr>
        <w:t xml:space="preserve"> Ленинградской области, а также настоящим Положением.</w:t>
      </w:r>
    </w:p>
    <w:p w:rsidR="00195E1C" w:rsidRPr="00D00095" w:rsidRDefault="00195E1C" w:rsidP="00D00095">
      <w:pPr>
        <w:spacing w:line="276" w:lineRule="auto"/>
        <w:ind w:firstLine="567"/>
        <w:jc w:val="both"/>
        <w:rPr>
          <w:sz w:val="24"/>
          <w:szCs w:val="24"/>
        </w:rPr>
      </w:pPr>
    </w:p>
    <w:p w:rsidR="00D00095" w:rsidRPr="00604B79" w:rsidRDefault="00D00095" w:rsidP="00D0009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04B79">
        <w:rPr>
          <w:b/>
          <w:sz w:val="24"/>
          <w:szCs w:val="24"/>
        </w:rPr>
        <w:t xml:space="preserve">2. Функции </w:t>
      </w:r>
      <w:r w:rsidR="0030108A" w:rsidRPr="0030108A">
        <w:rPr>
          <w:b/>
          <w:sz w:val="24"/>
          <w:szCs w:val="24"/>
        </w:rPr>
        <w:t>Рабочей группы</w:t>
      </w:r>
    </w:p>
    <w:p w:rsidR="00D00095" w:rsidRPr="00D00095" w:rsidRDefault="00604B79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00095" w:rsidRPr="00D00095">
        <w:rPr>
          <w:sz w:val="24"/>
          <w:szCs w:val="24"/>
        </w:rPr>
        <w:t>Обеспечение согласованных действий органов местного самоуправления</w:t>
      </w:r>
      <w:r w:rsidR="000C254A">
        <w:rPr>
          <w:sz w:val="24"/>
          <w:szCs w:val="24"/>
        </w:rPr>
        <w:t xml:space="preserve"> Кусинского сельского поселения</w:t>
      </w:r>
      <w:r>
        <w:rPr>
          <w:sz w:val="24"/>
          <w:szCs w:val="24"/>
        </w:rPr>
        <w:t xml:space="preserve"> Киришского муниципального района</w:t>
      </w:r>
      <w:r w:rsidR="00D00095" w:rsidRPr="00D00095">
        <w:rPr>
          <w:sz w:val="24"/>
          <w:szCs w:val="24"/>
        </w:rPr>
        <w:t>, территориальных органов федеральных органов исполнительной власти, органов исполнительной власти Ленинградской области, иных органов и организаций по вопросам подготовки и проведения Всероссийской переписи населения 20</w:t>
      </w:r>
      <w:r>
        <w:rPr>
          <w:sz w:val="24"/>
          <w:szCs w:val="24"/>
        </w:rPr>
        <w:t>2</w:t>
      </w:r>
      <w:r w:rsidR="00D00095" w:rsidRPr="00D00095">
        <w:rPr>
          <w:sz w:val="24"/>
          <w:szCs w:val="24"/>
        </w:rPr>
        <w:t xml:space="preserve">0 года на территории муниципального образования </w:t>
      </w:r>
      <w:r w:rsidR="000C254A">
        <w:rPr>
          <w:sz w:val="24"/>
          <w:szCs w:val="24"/>
        </w:rPr>
        <w:t xml:space="preserve">Кусинское сельское поселение </w:t>
      </w:r>
      <w:r w:rsidR="00D00095" w:rsidRPr="00D00095">
        <w:rPr>
          <w:sz w:val="24"/>
          <w:szCs w:val="24"/>
        </w:rPr>
        <w:t>Киришск</w:t>
      </w:r>
      <w:r w:rsidR="000C254A">
        <w:rPr>
          <w:sz w:val="24"/>
          <w:szCs w:val="24"/>
        </w:rPr>
        <w:t>ого</w:t>
      </w:r>
      <w:r w:rsidR="00D00095" w:rsidRPr="00D00095">
        <w:rPr>
          <w:sz w:val="24"/>
          <w:szCs w:val="24"/>
        </w:rPr>
        <w:t xml:space="preserve"> муниципальн</w:t>
      </w:r>
      <w:r w:rsidR="000C254A">
        <w:rPr>
          <w:sz w:val="24"/>
          <w:szCs w:val="24"/>
        </w:rPr>
        <w:t>ого</w:t>
      </w:r>
      <w:r w:rsidR="00D00095" w:rsidRPr="00D00095">
        <w:rPr>
          <w:sz w:val="24"/>
          <w:szCs w:val="24"/>
        </w:rPr>
        <w:t xml:space="preserve"> район</w:t>
      </w:r>
      <w:r w:rsidR="000C254A">
        <w:rPr>
          <w:sz w:val="24"/>
          <w:szCs w:val="24"/>
        </w:rPr>
        <w:t>а</w:t>
      </w:r>
      <w:r w:rsidR="00D00095" w:rsidRPr="00D00095">
        <w:rPr>
          <w:sz w:val="24"/>
          <w:szCs w:val="24"/>
        </w:rPr>
        <w:t xml:space="preserve"> Ленинградской области:</w:t>
      </w:r>
    </w:p>
    <w:p w:rsidR="00D00095" w:rsidRPr="00D00095" w:rsidRDefault="00604B79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В</w:t>
      </w:r>
      <w:r w:rsidR="00D00095" w:rsidRPr="00D00095">
        <w:rPr>
          <w:sz w:val="24"/>
          <w:szCs w:val="24"/>
        </w:rPr>
        <w:t>ыработка предложений по вопросам подготовки и проведения Всероссийской переписи населения 20</w:t>
      </w:r>
      <w:r>
        <w:rPr>
          <w:sz w:val="24"/>
          <w:szCs w:val="24"/>
        </w:rPr>
        <w:t>2</w:t>
      </w:r>
      <w:r w:rsidR="00CB4F5F">
        <w:rPr>
          <w:sz w:val="24"/>
          <w:szCs w:val="24"/>
        </w:rPr>
        <w:t>0 года.</w:t>
      </w:r>
    </w:p>
    <w:p w:rsidR="00D00095" w:rsidRPr="00D00095" w:rsidRDefault="00604B79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</w:t>
      </w:r>
      <w:r w:rsidR="00D00095" w:rsidRPr="00D00095">
        <w:rPr>
          <w:sz w:val="24"/>
          <w:szCs w:val="24"/>
        </w:rPr>
        <w:t xml:space="preserve">нализ проблем, возникающих при подготовке и проведении </w:t>
      </w:r>
      <w:r w:rsidRPr="00D00095">
        <w:rPr>
          <w:sz w:val="24"/>
          <w:szCs w:val="24"/>
        </w:rPr>
        <w:t>Всероссийской переписи населения 20</w:t>
      </w:r>
      <w:r>
        <w:rPr>
          <w:sz w:val="24"/>
          <w:szCs w:val="24"/>
        </w:rPr>
        <w:t>2</w:t>
      </w:r>
      <w:r w:rsidRPr="00D00095">
        <w:rPr>
          <w:sz w:val="24"/>
          <w:szCs w:val="24"/>
        </w:rPr>
        <w:t>0 года</w:t>
      </w:r>
      <w:r w:rsidR="00CB4F5F">
        <w:rPr>
          <w:sz w:val="24"/>
          <w:szCs w:val="24"/>
        </w:rPr>
        <w:t>.</w:t>
      </w:r>
    </w:p>
    <w:p w:rsidR="00D00095" w:rsidRDefault="00604B79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И</w:t>
      </w:r>
      <w:r w:rsidR="00D00095" w:rsidRPr="00D00095">
        <w:rPr>
          <w:sz w:val="24"/>
          <w:szCs w:val="24"/>
        </w:rPr>
        <w:t>ные функции, связанные с подготовкой и проведением Всероссийской переписи населения 20</w:t>
      </w:r>
      <w:r>
        <w:rPr>
          <w:sz w:val="24"/>
          <w:szCs w:val="24"/>
        </w:rPr>
        <w:t>2</w:t>
      </w:r>
      <w:r w:rsidR="00D00095" w:rsidRPr="00D00095">
        <w:rPr>
          <w:sz w:val="24"/>
          <w:szCs w:val="24"/>
        </w:rPr>
        <w:t>0 года</w:t>
      </w:r>
      <w:r>
        <w:rPr>
          <w:sz w:val="24"/>
          <w:szCs w:val="24"/>
        </w:rPr>
        <w:t>.</w:t>
      </w:r>
    </w:p>
    <w:p w:rsidR="00195E1C" w:rsidRDefault="00195E1C" w:rsidP="00D00095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04B79" w:rsidRPr="00604B79" w:rsidRDefault="00604B79" w:rsidP="00D0009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04B79">
        <w:rPr>
          <w:b/>
          <w:sz w:val="24"/>
          <w:szCs w:val="24"/>
        </w:rPr>
        <w:t xml:space="preserve">3. Права </w:t>
      </w:r>
      <w:r w:rsidR="000C254A" w:rsidRPr="000C254A">
        <w:rPr>
          <w:b/>
          <w:sz w:val="24"/>
          <w:szCs w:val="24"/>
        </w:rPr>
        <w:t>Рабоч</w:t>
      </w:r>
      <w:r w:rsidR="000C254A">
        <w:rPr>
          <w:b/>
          <w:sz w:val="24"/>
          <w:szCs w:val="24"/>
        </w:rPr>
        <w:t>ей</w:t>
      </w:r>
      <w:r w:rsidR="000C254A" w:rsidRPr="000C254A">
        <w:rPr>
          <w:b/>
          <w:sz w:val="24"/>
          <w:szCs w:val="24"/>
        </w:rPr>
        <w:t xml:space="preserve"> групп</w:t>
      </w:r>
      <w:r w:rsidR="000C254A">
        <w:rPr>
          <w:b/>
          <w:sz w:val="24"/>
          <w:szCs w:val="24"/>
        </w:rPr>
        <w:t>ы</w:t>
      </w:r>
    </w:p>
    <w:p w:rsidR="00D00095" w:rsidRPr="00D00095" w:rsidRDefault="00D00095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D00095">
        <w:rPr>
          <w:sz w:val="24"/>
          <w:szCs w:val="24"/>
        </w:rPr>
        <w:t>3.</w:t>
      </w:r>
      <w:r w:rsidR="00604B79">
        <w:rPr>
          <w:sz w:val="24"/>
          <w:szCs w:val="24"/>
        </w:rPr>
        <w:t xml:space="preserve">1. </w:t>
      </w:r>
      <w:r w:rsidR="00F20173">
        <w:rPr>
          <w:sz w:val="24"/>
          <w:szCs w:val="24"/>
        </w:rPr>
        <w:t xml:space="preserve">Рабочая группа </w:t>
      </w:r>
      <w:r w:rsidRPr="00D00095">
        <w:rPr>
          <w:sz w:val="24"/>
          <w:szCs w:val="24"/>
        </w:rPr>
        <w:t>имеет право:</w:t>
      </w:r>
    </w:p>
    <w:p w:rsidR="00D00095" w:rsidRPr="00D00095" w:rsidRDefault="00604B79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00095" w:rsidRPr="00D0009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D00095" w:rsidRPr="00D00095">
        <w:rPr>
          <w:sz w:val="24"/>
          <w:szCs w:val="24"/>
        </w:rPr>
        <w:t>апрашивать необходимые для работы документы и материалы у органов местного самоуправления</w:t>
      </w:r>
      <w:r>
        <w:rPr>
          <w:sz w:val="24"/>
          <w:szCs w:val="24"/>
        </w:rPr>
        <w:t xml:space="preserve"> </w:t>
      </w:r>
      <w:r w:rsidR="00F20173">
        <w:rPr>
          <w:sz w:val="24"/>
          <w:szCs w:val="24"/>
        </w:rPr>
        <w:t xml:space="preserve">Кусинского сельского поселения </w:t>
      </w:r>
      <w:r>
        <w:rPr>
          <w:sz w:val="24"/>
          <w:szCs w:val="24"/>
        </w:rPr>
        <w:t>Киришского муниципального района</w:t>
      </w:r>
      <w:r w:rsidR="00D00095" w:rsidRPr="00D00095">
        <w:rPr>
          <w:sz w:val="24"/>
          <w:szCs w:val="24"/>
        </w:rPr>
        <w:t>, территориальных органов федеральных органов исполнительной власти, органов исполнительной власти Ленинградской области, иных органов и организаций;</w:t>
      </w:r>
    </w:p>
    <w:p w:rsidR="00D00095" w:rsidRPr="00D00095" w:rsidRDefault="00604B79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0095" w:rsidRPr="00D0009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D00095" w:rsidRPr="00D00095">
        <w:rPr>
          <w:sz w:val="24"/>
          <w:szCs w:val="24"/>
        </w:rPr>
        <w:t xml:space="preserve">аслушивать сообщения членов </w:t>
      </w:r>
      <w:r w:rsidR="00F03B49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>, а также приглашенных лиц о ходе выполнения мероприятий по  подготовке и проведению Всероссийской переписи населения 20</w:t>
      </w:r>
      <w:r>
        <w:rPr>
          <w:sz w:val="24"/>
          <w:szCs w:val="24"/>
        </w:rPr>
        <w:t>2</w:t>
      </w:r>
      <w:r w:rsidR="00D00095" w:rsidRPr="00D00095">
        <w:rPr>
          <w:sz w:val="24"/>
          <w:szCs w:val="24"/>
        </w:rPr>
        <w:t>0 года;</w:t>
      </w:r>
    </w:p>
    <w:p w:rsidR="00D00095" w:rsidRPr="00D00095" w:rsidRDefault="00604B79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0095" w:rsidRPr="00D0009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D00095" w:rsidRPr="00D00095">
        <w:rPr>
          <w:sz w:val="24"/>
          <w:szCs w:val="24"/>
        </w:rPr>
        <w:t xml:space="preserve">аправлять в территориальные органы федеральных органов исполнительной власти, органы исполнительной власти </w:t>
      </w:r>
      <w:r>
        <w:rPr>
          <w:sz w:val="24"/>
          <w:szCs w:val="24"/>
        </w:rPr>
        <w:t xml:space="preserve">Ленинградской области и органы местного </w:t>
      </w:r>
      <w:r w:rsidR="00D00095" w:rsidRPr="00D00095">
        <w:rPr>
          <w:sz w:val="24"/>
          <w:szCs w:val="24"/>
        </w:rPr>
        <w:t xml:space="preserve">самоуправления </w:t>
      </w:r>
      <w:r w:rsidR="00F03B49">
        <w:rPr>
          <w:sz w:val="24"/>
          <w:szCs w:val="24"/>
        </w:rPr>
        <w:t xml:space="preserve">Кусинского сельского поселения </w:t>
      </w:r>
      <w:r>
        <w:rPr>
          <w:sz w:val="24"/>
          <w:szCs w:val="24"/>
        </w:rPr>
        <w:t xml:space="preserve">Киришского муниципального района </w:t>
      </w:r>
      <w:r w:rsidR="00D00095" w:rsidRPr="00D00095">
        <w:rPr>
          <w:sz w:val="24"/>
          <w:szCs w:val="24"/>
        </w:rPr>
        <w:t>рекомендации по вопросам переписи населения;</w:t>
      </w:r>
    </w:p>
    <w:p w:rsidR="00D00095" w:rsidRPr="00D00095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00095" w:rsidRPr="00D00095">
        <w:rPr>
          <w:sz w:val="24"/>
          <w:szCs w:val="24"/>
        </w:rPr>
        <w:t xml:space="preserve">риглашать на заседания </w:t>
      </w:r>
      <w:r w:rsidR="00F03B49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 xml:space="preserve"> руководителей и должностных лиц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</w:t>
      </w:r>
      <w:r w:rsidR="00F03B49">
        <w:rPr>
          <w:sz w:val="24"/>
          <w:szCs w:val="24"/>
        </w:rPr>
        <w:t xml:space="preserve"> Кусинского сельского поселения </w:t>
      </w:r>
      <w:r>
        <w:rPr>
          <w:sz w:val="24"/>
          <w:szCs w:val="24"/>
        </w:rPr>
        <w:t>Киришского муниципального района</w:t>
      </w:r>
      <w:r w:rsidR="00D00095" w:rsidRPr="00D00095">
        <w:rPr>
          <w:sz w:val="24"/>
          <w:szCs w:val="24"/>
        </w:rPr>
        <w:t>, учреждений и организаций, представителей общественных и религиозных объединений, средств массовой информации;</w:t>
      </w:r>
    </w:p>
    <w:p w:rsidR="00195E1C" w:rsidRDefault="00195E1C" w:rsidP="00D00095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8C5570" w:rsidRPr="008C5570" w:rsidRDefault="008C5570" w:rsidP="00D0009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8C5570">
        <w:rPr>
          <w:b/>
          <w:sz w:val="24"/>
          <w:szCs w:val="24"/>
        </w:rPr>
        <w:t xml:space="preserve">4. Организация деятельности </w:t>
      </w:r>
      <w:r w:rsidR="00F03B49" w:rsidRPr="00F03B49">
        <w:rPr>
          <w:b/>
          <w:sz w:val="24"/>
          <w:szCs w:val="24"/>
        </w:rPr>
        <w:t>Рабочей группы</w:t>
      </w:r>
    </w:p>
    <w:p w:rsidR="00D00095" w:rsidRPr="00D00095" w:rsidRDefault="00D00095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D00095">
        <w:rPr>
          <w:sz w:val="24"/>
          <w:szCs w:val="24"/>
        </w:rPr>
        <w:t>4.</w:t>
      </w:r>
      <w:r w:rsidR="008C5570">
        <w:rPr>
          <w:sz w:val="24"/>
          <w:szCs w:val="24"/>
        </w:rPr>
        <w:t xml:space="preserve">1 </w:t>
      </w:r>
      <w:r w:rsidRPr="00D00095">
        <w:rPr>
          <w:sz w:val="24"/>
          <w:szCs w:val="24"/>
        </w:rPr>
        <w:tab/>
      </w:r>
      <w:r w:rsidR="00F03B49">
        <w:rPr>
          <w:sz w:val="24"/>
          <w:szCs w:val="24"/>
        </w:rPr>
        <w:t>Рабочая группа</w:t>
      </w:r>
      <w:r w:rsidR="008C5570">
        <w:rPr>
          <w:sz w:val="24"/>
          <w:szCs w:val="24"/>
        </w:rPr>
        <w:t xml:space="preserve"> формируется в составе председателя </w:t>
      </w:r>
      <w:r w:rsidR="00F03B49">
        <w:rPr>
          <w:sz w:val="24"/>
          <w:szCs w:val="24"/>
        </w:rPr>
        <w:t>Рабочей группы</w:t>
      </w:r>
      <w:r w:rsidR="008C5570">
        <w:rPr>
          <w:sz w:val="24"/>
          <w:szCs w:val="24"/>
        </w:rPr>
        <w:t>, заместител</w:t>
      </w:r>
      <w:r w:rsidR="00F03B49">
        <w:rPr>
          <w:sz w:val="24"/>
          <w:szCs w:val="24"/>
        </w:rPr>
        <w:t>я</w:t>
      </w:r>
      <w:r w:rsidR="008C5570">
        <w:rPr>
          <w:sz w:val="24"/>
          <w:szCs w:val="24"/>
        </w:rPr>
        <w:t xml:space="preserve"> председателя </w:t>
      </w:r>
      <w:r w:rsidR="00F03B49">
        <w:rPr>
          <w:sz w:val="24"/>
          <w:szCs w:val="24"/>
        </w:rPr>
        <w:t>Рабочей группы</w:t>
      </w:r>
      <w:r w:rsidR="008C5570">
        <w:rPr>
          <w:sz w:val="24"/>
          <w:szCs w:val="24"/>
        </w:rPr>
        <w:t xml:space="preserve">, секретаря </w:t>
      </w:r>
      <w:r w:rsidR="00F03B49">
        <w:rPr>
          <w:sz w:val="24"/>
          <w:szCs w:val="24"/>
        </w:rPr>
        <w:t>Рабочей группы</w:t>
      </w:r>
      <w:r w:rsidR="008C5570">
        <w:rPr>
          <w:sz w:val="24"/>
          <w:szCs w:val="24"/>
        </w:rPr>
        <w:t xml:space="preserve"> и членов </w:t>
      </w:r>
      <w:r w:rsidR="00F03B49">
        <w:rPr>
          <w:sz w:val="24"/>
          <w:szCs w:val="24"/>
        </w:rPr>
        <w:t>Рабочей группы</w:t>
      </w:r>
      <w:r w:rsidR="008C5570">
        <w:rPr>
          <w:sz w:val="24"/>
          <w:szCs w:val="24"/>
        </w:rPr>
        <w:t>.</w:t>
      </w:r>
    </w:p>
    <w:p w:rsidR="00D00095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D00095" w:rsidRPr="00D00095">
        <w:rPr>
          <w:sz w:val="24"/>
          <w:szCs w:val="24"/>
        </w:rPr>
        <w:t xml:space="preserve">Председатель </w:t>
      </w:r>
      <w:r w:rsidR="00F03B49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 xml:space="preserve"> руководит деятельностью </w:t>
      </w:r>
      <w:r w:rsidR="00F03B49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0095" w:rsidRPr="00D00095">
        <w:rPr>
          <w:sz w:val="24"/>
          <w:szCs w:val="24"/>
        </w:rPr>
        <w:t>определяет порядок рассмотрения вопросов, вносит предложения об уточнении и</w:t>
      </w:r>
      <w:r>
        <w:rPr>
          <w:sz w:val="24"/>
          <w:szCs w:val="24"/>
        </w:rPr>
        <w:t xml:space="preserve"> </w:t>
      </w:r>
      <w:r w:rsidR="00D00095" w:rsidRPr="00D00095">
        <w:rPr>
          <w:sz w:val="24"/>
          <w:szCs w:val="24"/>
        </w:rPr>
        <w:t xml:space="preserve">обновлении состава </w:t>
      </w:r>
      <w:r w:rsidR="00F03B49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>, утверждает планы мероприятий по вопросам</w:t>
      </w:r>
      <w:r>
        <w:rPr>
          <w:sz w:val="24"/>
          <w:szCs w:val="24"/>
        </w:rPr>
        <w:t xml:space="preserve"> </w:t>
      </w:r>
      <w:r w:rsidR="00D00095" w:rsidRPr="00D00095">
        <w:rPr>
          <w:sz w:val="24"/>
          <w:szCs w:val="24"/>
        </w:rPr>
        <w:t xml:space="preserve">подготовки проведения </w:t>
      </w:r>
      <w:r w:rsidRPr="00D00095">
        <w:rPr>
          <w:sz w:val="24"/>
          <w:szCs w:val="24"/>
        </w:rPr>
        <w:t>Всероссийской переписи населения 20</w:t>
      </w:r>
      <w:r>
        <w:rPr>
          <w:sz w:val="24"/>
          <w:szCs w:val="24"/>
        </w:rPr>
        <w:t>2</w:t>
      </w:r>
      <w:r w:rsidRPr="00D00095">
        <w:rPr>
          <w:sz w:val="24"/>
          <w:szCs w:val="24"/>
        </w:rPr>
        <w:t>0 года</w:t>
      </w:r>
      <w:r>
        <w:rPr>
          <w:sz w:val="24"/>
          <w:szCs w:val="24"/>
        </w:rPr>
        <w:t xml:space="preserve"> на территории Киришского муниципального района</w:t>
      </w:r>
      <w:r w:rsidR="00D00095" w:rsidRPr="00D00095">
        <w:rPr>
          <w:sz w:val="24"/>
          <w:szCs w:val="24"/>
        </w:rPr>
        <w:t>.</w:t>
      </w:r>
    </w:p>
    <w:p w:rsidR="008C5570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отсутствие председателя </w:t>
      </w:r>
      <w:r w:rsidR="002E127F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его функции выполняет заместител</w:t>
      </w:r>
      <w:r w:rsidR="002E127F">
        <w:rPr>
          <w:sz w:val="24"/>
          <w:szCs w:val="24"/>
        </w:rPr>
        <w:t>ь</w:t>
      </w:r>
      <w:r>
        <w:rPr>
          <w:sz w:val="24"/>
          <w:szCs w:val="24"/>
        </w:rPr>
        <w:t xml:space="preserve"> председателя </w:t>
      </w:r>
      <w:r w:rsidR="002E127F">
        <w:rPr>
          <w:sz w:val="24"/>
          <w:szCs w:val="24"/>
        </w:rPr>
        <w:t>Рабочей группы</w:t>
      </w:r>
      <w:r>
        <w:rPr>
          <w:sz w:val="24"/>
          <w:szCs w:val="24"/>
        </w:rPr>
        <w:t>.</w:t>
      </w:r>
    </w:p>
    <w:p w:rsidR="008C5570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Секретарь </w:t>
      </w:r>
      <w:r w:rsidR="002E127F">
        <w:rPr>
          <w:sz w:val="24"/>
          <w:szCs w:val="24"/>
        </w:rPr>
        <w:t>Рабочей группы</w:t>
      </w:r>
      <w:r>
        <w:rPr>
          <w:sz w:val="24"/>
          <w:szCs w:val="24"/>
        </w:rPr>
        <w:t>:</w:t>
      </w:r>
    </w:p>
    <w:p w:rsidR="008C5570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участвует в подготовке материалов к заседанию </w:t>
      </w:r>
      <w:r w:rsidR="002E127F">
        <w:rPr>
          <w:sz w:val="24"/>
          <w:szCs w:val="24"/>
        </w:rPr>
        <w:t>Рабочей группы</w:t>
      </w:r>
      <w:r>
        <w:rPr>
          <w:sz w:val="24"/>
          <w:szCs w:val="24"/>
        </w:rPr>
        <w:t>;</w:t>
      </w:r>
    </w:p>
    <w:p w:rsidR="008C5570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членов </w:t>
      </w:r>
      <w:r w:rsidR="002E127F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о месте и времени проведения заседания и повестке дня заседания </w:t>
      </w:r>
      <w:r w:rsidR="002E127F">
        <w:rPr>
          <w:sz w:val="24"/>
          <w:szCs w:val="24"/>
        </w:rPr>
        <w:t>Рабочей группы</w:t>
      </w:r>
      <w:r>
        <w:rPr>
          <w:sz w:val="24"/>
          <w:szCs w:val="24"/>
        </w:rPr>
        <w:t>;</w:t>
      </w:r>
    </w:p>
    <w:p w:rsidR="008C5570" w:rsidRPr="007D0A7A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</w:t>
      </w:r>
      <w:r w:rsidR="00CB4F5F">
        <w:rPr>
          <w:sz w:val="24"/>
          <w:szCs w:val="24"/>
        </w:rPr>
        <w:t xml:space="preserve">дет </w:t>
      </w:r>
      <w:r w:rsidR="00CB4F5F" w:rsidRPr="007D0A7A">
        <w:rPr>
          <w:sz w:val="24"/>
          <w:szCs w:val="24"/>
        </w:rPr>
        <w:t xml:space="preserve">протокол заседания </w:t>
      </w:r>
      <w:r w:rsidR="002E127F">
        <w:rPr>
          <w:sz w:val="24"/>
          <w:szCs w:val="24"/>
        </w:rPr>
        <w:t>Рабочей группы</w:t>
      </w:r>
      <w:r w:rsidR="00CB4F5F" w:rsidRPr="007D0A7A">
        <w:rPr>
          <w:sz w:val="24"/>
          <w:szCs w:val="24"/>
        </w:rPr>
        <w:t>.</w:t>
      </w:r>
    </w:p>
    <w:p w:rsidR="008C5570" w:rsidRPr="007D0A7A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7D0A7A">
        <w:rPr>
          <w:sz w:val="24"/>
          <w:szCs w:val="24"/>
        </w:rPr>
        <w:t xml:space="preserve">4.5. </w:t>
      </w:r>
      <w:r w:rsidR="00D00095" w:rsidRPr="007D0A7A">
        <w:rPr>
          <w:sz w:val="24"/>
          <w:szCs w:val="24"/>
        </w:rPr>
        <w:t xml:space="preserve">Заседания </w:t>
      </w:r>
      <w:r w:rsidR="002E127F">
        <w:rPr>
          <w:sz w:val="24"/>
          <w:szCs w:val="24"/>
        </w:rPr>
        <w:t>Рабочей группы</w:t>
      </w:r>
      <w:r w:rsidR="002E127F" w:rsidRPr="007D0A7A">
        <w:rPr>
          <w:sz w:val="24"/>
          <w:szCs w:val="24"/>
        </w:rPr>
        <w:t xml:space="preserve"> </w:t>
      </w:r>
      <w:r w:rsidR="00D00095" w:rsidRPr="007D0A7A">
        <w:rPr>
          <w:sz w:val="24"/>
          <w:szCs w:val="24"/>
        </w:rPr>
        <w:t>проводятся по мере необходимости, но не реже</w:t>
      </w:r>
      <w:r w:rsidRPr="007D0A7A">
        <w:rPr>
          <w:sz w:val="24"/>
          <w:szCs w:val="24"/>
        </w:rPr>
        <w:t xml:space="preserve"> одного раза в </w:t>
      </w:r>
      <w:r w:rsidR="00CB4F5F" w:rsidRPr="007D0A7A">
        <w:rPr>
          <w:sz w:val="24"/>
          <w:szCs w:val="24"/>
        </w:rPr>
        <w:t>полугодие</w:t>
      </w:r>
      <w:r w:rsidRPr="007D0A7A">
        <w:rPr>
          <w:sz w:val="24"/>
          <w:szCs w:val="24"/>
        </w:rPr>
        <w:t xml:space="preserve">. </w:t>
      </w:r>
    </w:p>
    <w:p w:rsidR="00D00095" w:rsidRPr="007D0A7A" w:rsidRDefault="008C5570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7D0A7A">
        <w:rPr>
          <w:sz w:val="24"/>
          <w:szCs w:val="24"/>
        </w:rPr>
        <w:t xml:space="preserve">4.6. </w:t>
      </w:r>
      <w:r w:rsidR="00D00095" w:rsidRPr="007D0A7A">
        <w:rPr>
          <w:sz w:val="24"/>
          <w:szCs w:val="24"/>
        </w:rPr>
        <w:t xml:space="preserve">Заседания </w:t>
      </w:r>
      <w:r w:rsidR="002E127F">
        <w:rPr>
          <w:sz w:val="24"/>
          <w:szCs w:val="24"/>
        </w:rPr>
        <w:t>Рабочей группы</w:t>
      </w:r>
      <w:r w:rsidR="00D00095" w:rsidRPr="007D0A7A">
        <w:rPr>
          <w:sz w:val="24"/>
          <w:szCs w:val="24"/>
        </w:rPr>
        <w:t xml:space="preserve"> считаются правомочными, если на них присутствуют более половины ее членов. </w:t>
      </w:r>
    </w:p>
    <w:p w:rsidR="00D00095" w:rsidRPr="00D00095" w:rsidRDefault="00195E1C" w:rsidP="00D00095">
      <w:pPr>
        <w:spacing w:line="276" w:lineRule="auto"/>
        <w:ind w:firstLine="567"/>
        <w:jc w:val="both"/>
        <w:rPr>
          <w:sz w:val="24"/>
          <w:szCs w:val="24"/>
        </w:rPr>
      </w:pPr>
      <w:r w:rsidRPr="007D0A7A">
        <w:rPr>
          <w:sz w:val="24"/>
          <w:szCs w:val="24"/>
        </w:rPr>
        <w:t xml:space="preserve">4.7. </w:t>
      </w:r>
      <w:r w:rsidR="00D00095" w:rsidRPr="007D0A7A">
        <w:rPr>
          <w:sz w:val="24"/>
          <w:szCs w:val="24"/>
        </w:rPr>
        <w:t xml:space="preserve">Решения </w:t>
      </w:r>
      <w:r w:rsidR="002E127F">
        <w:rPr>
          <w:sz w:val="24"/>
          <w:szCs w:val="24"/>
        </w:rPr>
        <w:t>Рабочей группы</w:t>
      </w:r>
      <w:r w:rsidR="00D00095" w:rsidRPr="007D0A7A">
        <w:rPr>
          <w:sz w:val="24"/>
          <w:szCs w:val="24"/>
        </w:rPr>
        <w:t xml:space="preserve"> принимаются простым большинством голосов</w:t>
      </w:r>
      <w:r w:rsidRPr="007D0A7A">
        <w:rPr>
          <w:sz w:val="24"/>
          <w:szCs w:val="24"/>
        </w:rPr>
        <w:t xml:space="preserve"> присутствующих на заседании членов </w:t>
      </w:r>
      <w:r w:rsidR="000F37CC">
        <w:rPr>
          <w:sz w:val="24"/>
          <w:szCs w:val="24"/>
        </w:rPr>
        <w:t>Рабочей группы</w:t>
      </w:r>
      <w:r w:rsidRPr="007D0A7A">
        <w:rPr>
          <w:sz w:val="24"/>
          <w:szCs w:val="24"/>
        </w:rPr>
        <w:t xml:space="preserve"> путем</w:t>
      </w:r>
      <w:r>
        <w:rPr>
          <w:sz w:val="24"/>
          <w:szCs w:val="24"/>
        </w:rPr>
        <w:t xml:space="preserve"> </w:t>
      </w:r>
      <w:r w:rsidR="00D00095" w:rsidRPr="00D00095">
        <w:rPr>
          <w:sz w:val="24"/>
          <w:szCs w:val="24"/>
        </w:rPr>
        <w:t>открытого</w:t>
      </w:r>
      <w:r>
        <w:rPr>
          <w:sz w:val="24"/>
          <w:szCs w:val="24"/>
        </w:rPr>
        <w:t xml:space="preserve"> голосования. </w:t>
      </w:r>
      <w:r w:rsidR="00D00095" w:rsidRPr="00D00095">
        <w:rPr>
          <w:sz w:val="24"/>
          <w:szCs w:val="24"/>
        </w:rPr>
        <w:t xml:space="preserve">В случае равенства голосов решающим является голос </w:t>
      </w:r>
      <w:r w:rsidRPr="00D00095">
        <w:rPr>
          <w:sz w:val="24"/>
          <w:szCs w:val="24"/>
        </w:rPr>
        <w:t>председат</w:t>
      </w:r>
      <w:r>
        <w:rPr>
          <w:sz w:val="24"/>
          <w:szCs w:val="24"/>
        </w:rPr>
        <w:t>ельствующего на заседании</w:t>
      </w:r>
      <w:r w:rsidR="00D00095" w:rsidRPr="00D00095">
        <w:rPr>
          <w:sz w:val="24"/>
          <w:szCs w:val="24"/>
        </w:rPr>
        <w:t xml:space="preserve"> </w:t>
      </w:r>
      <w:r w:rsidR="002E127F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>.</w:t>
      </w:r>
    </w:p>
    <w:p w:rsidR="00D00095" w:rsidRPr="00D00095" w:rsidRDefault="00195E1C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D00095" w:rsidRPr="00D00095">
        <w:rPr>
          <w:sz w:val="24"/>
          <w:szCs w:val="24"/>
        </w:rPr>
        <w:t xml:space="preserve">Решения </w:t>
      </w:r>
      <w:r w:rsidR="002E127F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 xml:space="preserve"> оформляются протоколами, которые подписываются председательствующим на заседании</w:t>
      </w:r>
      <w:r>
        <w:rPr>
          <w:sz w:val="24"/>
          <w:szCs w:val="24"/>
        </w:rPr>
        <w:t xml:space="preserve"> </w:t>
      </w:r>
      <w:r w:rsidR="002E127F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>.</w:t>
      </w:r>
    </w:p>
    <w:p w:rsidR="00D00095" w:rsidRDefault="00195E1C" w:rsidP="00D000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D00095" w:rsidRPr="00D0009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, принимаемые на заседаниях </w:t>
      </w:r>
      <w:r w:rsidR="002E127F">
        <w:rPr>
          <w:sz w:val="24"/>
          <w:szCs w:val="24"/>
        </w:rPr>
        <w:t>Рабочей группы</w:t>
      </w:r>
      <w:r w:rsidR="00D00095" w:rsidRPr="00D00095">
        <w:rPr>
          <w:sz w:val="24"/>
          <w:szCs w:val="24"/>
        </w:rPr>
        <w:t xml:space="preserve">, </w:t>
      </w:r>
      <w:r>
        <w:rPr>
          <w:sz w:val="24"/>
          <w:szCs w:val="24"/>
        </w:rPr>
        <w:t>носят рекомендательный характер.</w:t>
      </w:r>
    </w:p>
    <w:sectPr w:rsidR="00D00095" w:rsidSect="00AC262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70" w:rsidRDefault="00266670" w:rsidP="00FC7E8D">
      <w:r>
        <w:separator/>
      </w:r>
    </w:p>
  </w:endnote>
  <w:endnote w:type="continuationSeparator" w:id="0">
    <w:p w:rsidR="00266670" w:rsidRDefault="00266670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70" w:rsidRDefault="00266670" w:rsidP="00FC7E8D">
      <w:r>
        <w:separator/>
      </w:r>
    </w:p>
  </w:footnote>
  <w:footnote w:type="continuationSeparator" w:id="0">
    <w:p w:rsidR="00266670" w:rsidRDefault="00266670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67" w:rsidRDefault="00873867" w:rsidP="00FC7E8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B134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086"/>
    <w:multiLevelType w:val="hybridMultilevel"/>
    <w:tmpl w:val="DA7A1994"/>
    <w:lvl w:ilvl="0" w:tplc="ED16FBC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925B1E"/>
    <w:multiLevelType w:val="hybridMultilevel"/>
    <w:tmpl w:val="B6C66FD4"/>
    <w:lvl w:ilvl="0" w:tplc="A80ECCE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727D9B"/>
    <w:multiLevelType w:val="hybridMultilevel"/>
    <w:tmpl w:val="2580F2D4"/>
    <w:lvl w:ilvl="0" w:tplc="FFCE220A">
      <w:start w:val="2021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6447D0"/>
    <w:multiLevelType w:val="hybridMultilevel"/>
    <w:tmpl w:val="85B84B9E"/>
    <w:lvl w:ilvl="0" w:tplc="A970B5A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344209"/>
    <w:multiLevelType w:val="hybridMultilevel"/>
    <w:tmpl w:val="1A78D4FC"/>
    <w:lvl w:ilvl="0" w:tplc="B4D6F91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2A6EE5"/>
    <w:multiLevelType w:val="hybridMultilevel"/>
    <w:tmpl w:val="208C1E66"/>
    <w:lvl w:ilvl="0" w:tplc="ABFA284C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  <w:rPr>
        <w:rFonts w:cs="Times New Roman"/>
      </w:rPr>
    </w:lvl>
  </w:abstractNum>
  <w:abstractNum w:abstractNumId="8" w15:restartNumberingAfterBreak="0">
    <w:nsid w:val="3BC37241"/>
    <w:multiLevelType w:val="hybridMultilevel"/>
    <w:tmpl w:val="F6E445A8"/>
    <w:lvl w:ilvl="0" w:tplc="65FC0834">
      <w:start w:val="2020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43201"/>
    <w:multiLevelType w:val="multilevel"/>
    <w:tmpl w:val="2F3A2C7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0" w15:restartNumberingAfterBreak="0">
    <w:nsid w:val="46904EE1"/>
    <w:multiLevelType w:val="multilevel"/>
    <w:tmpl w:val="75D85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9860822"/>
    <w:multiLevelType w:val="hybridMultilevel"/>
    <w:tmpl w:val="A45846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8D1D83"/>
    <w:multiLevelType w:val="hybridMultilevel"/>
    <w:tmpl w:val="2940D3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C1558"/>
    <w:multiLevelType w:val="multilevel"/>
    <w:tmpl w:val="096A9F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6" w15:restartNumberingAfterBreak="0">
    <w:nsid w:val="7E641085"/>
    <w:multiLevelType w:val="hybridMultilevel"/>
    <w:tmpl w:val="778C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34"/>
    <w:rsid w:val="000011DB"/>
    <w:rsid w:val="00001B6E"/>
    <w:rsid w:val="00003DF3"/>
    <w:rsid w:val="00023E11"/>
    <w:rsid w:val="00026B7A"/>
    <w:rsid w:val="00032626"/>
    <w:rsid w:val="00033AC1"/>
    <w:rsid w:val="000418DD"/>
    <w:rsid w:val="00052B3D"/>
    <w:rsid w:val="00080ADB"/>
    <w:rsid w:val="00093ACC"/>
    <w:rsid w:val="000944D4"/>
    <w:rsid w:val="0009492A"/>
    <w:rsid w:val="000A1811"/>
    <w:rsid w:val="000B1334"/>
    <w:rsid w:val="000B1348"/>
    <w:rsid w:val="000B26F8"/>
    <w:rsid w:val="000C254A"/>
    <w:rsid w:val="000E44AD"/>
    <w:rsid w:val="000E7602"/>
    <w:rsid w:val="000F37CC"/>
    <w:rsid w:val="000F6E2E"/>
    <w:rsid w:val="0010037A"/>
    <w:rsid w:val="00102D6C"/>
    <w:rsid w:val="001069B6"/>
    <w:rsid w:val="0011036A"/>
    <w:rsid w:val="001231C7"/>
    <w:rsid w:val="00133723"/>
    <w:rsid w:val="00133DA8"/>
    <w:rsid w:val="00136693"/>
    <w:rsid w:val="001424E6"/>
    <w:rsid w:val="00147161"/>
    <w:rsid w:val="001473D3"/>
    <w:rsid w:val="0015410A"/>
    <w:rsid w:val="001552B3"/>
    <w:rsid w:val="001643F6"/>
    <w:rsid w:val="00170FB6"/>
    <w:rsid w:val="0019279A"/>
    <w:rsid w:val="0019406B"/>
    <w:rsid w:val="00195E1C"/>
    <w:rsid w:val="001C502E"/>
    <w:rsid w:val="001D45FD"/>
    <w:rsid w:val="001E5736"/>
    <w:rsid w:val="00204753"/>
    <w:rsid w:val="002058BF"/>
    <w:rsid w:val="002173D5"/>
    <w:rsid w:val="00225635"/>
    <w:rsid w:val="00235F6F"/>
    <w:rsid w:val="00236A1B"/>
    <w:rsid w:val="002415DE"/>
    <w:rsid w:val="00252F92"/>
    <w:rsid w:val="00263C12"/>
    <w:rsid w:val="002649DE"/>
    <w:rsid w:val="00266670"/>
    <w:rsid w:val="00280545"/>
    <w:rsid w:val="0029450E"/>
    <w:rsid w:val="0029567D"/>
    <w:rsid w:val="002A6A0C"/>
    <w:rsid w:val="002B3834"/>
    <w:rsid w:val="002E03BC"/>
    <w:rsid w:val="002E09FE"/>
    <w:rsid w:val="002E127F"/>
    <w:rsid w:val="00300459"/>
    <w:rsid w:val="0030108A"/>
    <w:rsid w:val="003142F1"/>
    <w:rsid w:val="0031540D"/>
    <w:rsid w:val="00316667"/>
    <w:rsid w:val="00321C69"/>
    <w:rsid w:val="00337091"/>
    <w:rsid w:val="00340905"/>
    <w:rsid w:val="003450EE"/>
    <w:rsid w:val="00352A2D"/>
    <w:rsid w:val="0035574E"/>
    <w:rsid w:val="003816DC"/>
    <w:rsid w:val="003839EA"/>
    <w:rsid w:val="003847E5"/>
    <w:rsid w:val="00391481"/>
    <w:rsid w:val="0039186E"/>
    <w:rsid w:val="00392A91"/>
    <w:rsid w:val="003A25EB"/>
    <w:rsid w:val="003A5A22"/>
    <w:rsid w:val="003A5D89"/>
    <w:rsid w:val="003B294F"/>
    <w:rsid w:val="003D5C7A"/>
    <w:rsid w:val="003D67F0"/>
    <w:rsid w:val="003D72E6"/>
    <w:rsid w:val="00404060"/>
    <w:rsid w:val="00412499"/>
    <w:rsid w:val="004472FC"/>
    <w:rsid w:val="0045308A"/>
    <w:rsid w:val="00465368"/>
    <w:rsid w:val="00471D80"/>
    <w:rsid w:val="00483421"/>
    <w:rsid w:val="00491BF8"/>
    <w:rsid w:val="00492D22"/>
    <w:rsid w:val="004A1DC0"/>
    <w:rsid w:val="004A6579"/>
    <w:rsid w:val="004B3D12"/>
    <w:rsid w:val="004C4187"/>
    <w:rsid w:val="004D5465"/>
    <w:rsid w:val="004E1770"/>
    <w:rsid w:val="004E72E5"/>
    <w:rsid w:val="005028B6"/>
    <w:rsid w:val="00506421"/>
    <w:rsid w:val="0051098C"/>
    <w:rsid w:val="00535D72"/>
    <w:rsid w:val="00542E5D"/>
    <w:rsid w:val="005465C0"/>
    <w:rsid w:val="00553DD8"/>
    <w:rsid w:val="00565C6E"/>
    <w:rsid w:val="00567810"/>
    <w:rsid w:val="00582E94"/>
    <w:rsid w:val="00585560"/>
    <w:rsid w:val="00590D64"/>
    <w:rsid w:val="00594886"/>
    <w:rsid w:val="005A1EEB"/>
    <w:rsid w:val="005A2D0F"/>
    <w:rsid w:val="005A5461"/>
    <w:rsid w:val="005A6899"/>
    <w:rsid w:val="005B40C1"/>
    <w:rsid w:val="005D419F"/>
    <w:rsid w:val="005D4944"/>
    <w:rsid w:val="005D70F4"/>
    <w:rsid w:val="005E70C3"/>
    <w:rsid w:val="006026C2"/>
    <w:rsid w:val="00604B79"/>
    <w:rsid w:val="00606DA7"/>
    <w:rsid w:val="006122A2"/>
    <w:rsid w:val="00612AE4"/>
    <w:rsid w:val="0061363F"/>
    <w:rsid w:val="006163C9"/>
    <w:rsid w:val="00640B34"/>
    <w:rsid w:val="00644A28"/>
    <w:rsid w:val="00644DDA"/>
    <w:rsid w:val="006476C1"/>
    <w:rsid w:val="0066092F"/>
    <w:rsid w:val="00663620"/>
    <w:rsid w:val="00666382"/>
    <w:rsid w:val="00673056"/>
    <w:rsid w:val="00680324"/>
    <w:rsid w:val="006807E0"/>
    <w:rsid w:val="0068494F"/>
    <w:rsid w:val="006A018C"/>
    <w:rsid w:val="006A115C"/>
    <w:rsid w:val="006A5B5F"/>
    <w:rsid w:val="006A750D"/>
    <w:rsid w:val="006C3741"/>
    <w:rsid w:val="006C704E"/>
    <w:rsid w:val="006D41CF"/>
    <w:rsid w:val="006E64A5"/>
    <w:rsid w:val="006F2977"/>
    <w:rsid w:val="006F4B97"/>
    <w:rsid w:val="007128E4"/>
    <w:rsid w:val="00713BA2"/>
    <w:rsid w:val="00713DD8"/>
    <w:rsid w:val="00714A28"/>
    <w:rsid w:val="007179C2"/>
    <w:rsid w:val="00717F55"/>
    <w:rsid w:val="0072369C"/>
    <w:rsid w:val="00737592"/>
    <w:rsid w:val="00753829"/>
    <w:rsid w:val="00780951"/>
    <w:rsid w:val="00783BA2"/>
    <w:rsid w:val="00784DF2"/>
    <w:rsid w:val="00786D36"/>
    <w:rsid w:val="007A0265"/>
    <w:rsid w:val="007A1525"/>
    <w:rsid w:val="007A2208"/>
    <w:rsid w:val="007A551B"/>
    <w:rsid w:val="007A6D67"/>
    <w:rsid w:val="007B3C0A"/>
    <w:rsid w:val="007C2C32"/>
    <w:rsid w:val="007D0A7A"/>
    <w:rsid w:val="007D717A"/>
    <w:rsid w:val="00811462"/>
    <w:rsid w:val="00827926"/>
    <w:rsid w:val="0083122B"/>
    <w:rsid w:val="00831643"/>
    <w:rsid w:val="00834B08"/>
    <w:rsid w:val="00857C84"/>
    <w:rsid w:val="00863601"/>
    <w:rsid w:val="008670D6"/>
    <w:rsid w:val="00873867"/>
    <w:rsid w:val="00881E51"/>
    <w:rsid w:val="00890EB4"/>
    <w:rsid w:val="008A0D95"/>
    <w:rsid w:val="008B5C35"/>
    <w:rsid w:val="008B6FDD"/>
    <w:rsid w:val="008C2165"/>
    <w:rsid w:val="008C2538"/>
    <w:rsid w:val="008C5570"/>
    <w:rsid w:val="008D6A2E"/>
    <w:rsid w:val="008E50CE"/>
    <w:rsid w:val="008E564D"/>
    <w:rsid w:val="008F3BEA"/>
    <w:rsid w:val="008F3E7D"/>
    <w:rsid w:val="008F52D9"/>
    <w:rsid w:val="008F732D"/>
    <w:rsid w:val="00905E92"/>
    <w:rsid w:val="00931D3C"/>
    <w:rsid w:val="00936FEA"/>
    <w:rsid w:val="00945843"/>
    <w:rsid w:val="00952192"/>
    <w:rsid w:val="00964BEE"/>
    <w:rsid w:val="00965431"/>
    <w:rsid w:val="00994349"/>
    <w:rsid w:val="00997AB5"/>
    <w:rsid w:val="009A7964"/>
    <w:rsid w:val="009B41F5"/>
    <w:rsid w:val="009C6859"/>
    <w:rsid w:val="009E2A72"/>
    <w:rsid w:val="00A01324"/>
    <w:rsid w:val="00A05F58"/>
    <w:rsid w:val="00A227E8"/>
    <w:rsid w:val="00A42BD3"/>
    <w:rsid w:val="00A4496B"/>
    <w:rsid w:val="00A46119"/>
    <w:rsid w:val="00A7070B"/>
    <w:rsid w:val="00A75383"/>
    <w:rsid w:val="00AA1D0B"/>
    <w:rsid w:val="00AA37A6"/>
    <w:rsid w:val="00AC2624"/>
    <w:rsid w:val="00AC7D1C"/>
    <w:rsid w:val="00B0114C"/>
    <w:rsid w:val="00B12D2C"/>
    <w:rsid w:val="00B24C8A"/>
    <w:rsid w:val="00B25AAE"/>
    <w:rsid w:val="00B3575E"/>
    <w:rsid w:val="00B4237A"/>
    <w:rsid w:val="00B425CD"/>
    <w:rsid w:val="00B43CC7"/>
    <w:rsid w:val="00B72427"/>
    <w:rsid w:val="00B80862"/>
    <w:rsid w:val="00B91F17"/>
    <w:rsid w:val="00BA29BC"/>
    <w:rsid w:val="00BA588F"/>
    <w:rsid w:val="00BA6E05"/>
    <w:rsid w:val="00BD1B3B"/>
    <w:rsid w:val="00BF0156"/>
    <w:rsid w:val="00BF6917"/>
    <w:rsid w:val="00C02383"/>
    <w:rsid w:val="00C04316"/>
    <w:rsid w:val="00C05B18"/>
    <w:rsid w:val="00C20923"/>
    <w:rsid w:val="00C211BE"/>
    <w:rsid w:val="00C21FA4"/>
    <w:rsid w:val="00C37896"/>
    <w:rsid w:val="00C41899"/>
    <w:rsid w:val="00C50964"/>
    <w:rsid w:val="00C54393"/>
    <w:rsid w:val="00C738A7"/>
    <w:rsid w:val="00C75CB7"/>
    <w:rsid w:val="00C9175D"/>
    <w:rsid w:val="00C931B6"/>
    <w:rsid w:val="00CB2219"/>
    <w:rsid w:val="00CB4F5F"/>
    <w:rsid w:val="00CD1CF1"/>
    <w:rsid w:val="00CD6890"/>
    <w:rsid w:val="00CE10C4"/>
    <w:rsid w:val="00CF16E7"/>
    <w:rsid w:val="00CF65EA"/>
    <w:rsid w:val="00D00095"/>
    <w:rsid w:val="00D015FF"/>
    <w:rsid w:val="00D033E0"/>
    <w:rsid w:val="00D04306"/>
    <w:rsid w:val="00D06138"/>
    <w:rsid w:val="00D12AD1"/>
    <w:rsid w:val="00D2164D"/>
    <w:rsid w:val="00D2428B"/>
    <w:rsid w:val="00D30151"/>
    <w:rsid w:val="00D41222"/>
    <w:rsid w:val="00D428DF"/>
    <w:rsid w:val="00D55E21"/>
    <w:rsid w:val="00D63AC7"/>
    <w:rsid w:val="00D73426"/>
    <w:rsid w:val="00D74D73"/>
    <w:rsid w:val="00D87C99"/>
    <w:rsid w:val="00D9004F"/>
    <w:rsid w:val="00D92646"/>
    <w:rsid w:val="00D97251"/>
    <w:rsid w:val="00DA157F"/>
    <w:rsid w:val="00DF0A36"/>
    <w:rsid w:val="00DF584B"/>
    <w:rsid w:val="00DF76B4"/>
    <w:rsid w:val="00E12A09"/>
    <w:rsid w:val="00E16F84"/>
    <w:rsid w:val="00E300D8"/>
    <w:rsid w:val="00E33595"/>
    <w:rsid w:val="00E349B3"/>
    <w:rsid w:val="00E425C8"/>
    <w:rsid w:val="00E5419C"/>
    <w:rsid w:val="00E8189A"/>
    <w:rsid w:val="00E87346"/>
    <w:rsid w:val="00E93226"/>
    <w:rsid w:val="00EB3922"/>
    <w:rsid w:val="00EB6EEF"/>
    <w:rsid w:val="00EE6AE7"/>
    <w:rsid w:val="00EF0EBB"/>
    <w:rsid w:val="00EF27A4"/>
    <w:rsid w:val="00EF3552"/>
    <w:rsid w:val="00F01F00"/>
    <w:rsid w:val="00F03B49"/>
    <w:rsid w:val="00F12558"/>
    <w:rsid w:val="00F20173"/>
    <w:rsid w:val="00F34564"/>
    <w:rsid w:val="00F408C7"/>
    <w:rsid w:val="00F5287A"/>
    <w:rsid w:val="00F61356"/>
    <w:rsid w:val="00F72129"/>
    <w:rsid w:val="00F72AD2"/>
    <w:rsid w:val="00FC1A30"/>
    <w:rsid w:val="00FC7E8D"/>
    <w:rsid w:val="00FD3729"/>
    <w:rsid w:val="00FE295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398376-C7C5-4AB1-833B-5E1C82B5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B5C35"/>
    <w:rPr>
      <w:rFonts w:ascii="Cambria" w:eastAsia="Times New Roman" w:hAnsi="Cambria"/>
      <w:b/>
      <w:sz w:val="26"/>
    </w:rPr>
  </w:style>
  <w:style w:type="paragraph" w:styleId="a3">
    <w:name w:val="Balloon Text"/>
    <w:basedOn w:val="a"/>
    <w:link w:val="a4"/>
    <w:uiPriority w:val="99"/>
    <w:rsid w:val="008B5C35"/>
    <w:rPr>
      <w:rFonts w:ascii="Tahoma" w:hAnsi="Tahoma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8B5C35"/>
    <w:rPr>
      <w:rFonts w:ascii="Cambria" w:eastAsia="Times New Roman" w:hAnsi="Cambria"/>
      <w:b/>
      <w:i/>
      <w:sz w:val="28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locked/>
    <w:rsid w:val="008B5C35"/>
    <w:rPr>
      <w:rFonts w:ascii="Tahoma" w:hAnsi="Tahoma"/>
      <w:sz w:val="16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C7E8D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1231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C7E8D"/>
    <w:rPr>
      <w:rFonts w:cs="Times New Roman"/>
    </w:rPr>
  </w:style>
  <w:style w:type="table" w:styleId="af0">
    <w:name w:val="Table Grid"/>
    <w:basedOn w:val="a1"/>
    <w:uiPriority w:val="99"/>
    <w:rsid w:val="00E8734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E87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05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00095"/>
    <w:pPr>
      <w:spacing w:after="120" w:line="480" w:lineRule="auto"/>
      <w:ind w:left="283"/>
    </w:pPr>
  </w:style>
  <w:style w:type="character" w:styleId="af2">
    <w:name w:val="annotation reference"/>
    <w:basedOn w:val="a0"/>
    <w:uiPriority w:val="99"/>
    <w:rsid w:val="00412499"/>
    <w:rPr>
      <w:rFonts w:cs="Times New Roman"/>
      <w:sz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0095"/>
    <w:rPr>
      <w:rFonts w:cs="Times New Roman"/>
    </w:rPr>
  </w:style>
  <w:style w:type="paragraph" w:styleId="af3">
    <w:name w:val="annotation text"/>
    <w:basedOn w:val="a"/>
    <w:link w:val="af4"/>
    <w:uiPriority w:val="99"/>
    <w:rsid w:val="00412499"/>
  </w:style>
  <w:style w:type="paragraph" w:styleId="af5">
    <w:name w:val="annotation subject"/>
    <w:basedOn w:val="af3"/>
    <w:next w:val="af3"/>
    <w:link w:val="af6"/>
    <w:uiPriority w:val="99"/>
    <w:rsid w:val="00412499"/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locked/>
    <w:rsid w:val="00412499"/>
    <w:rPr>
      <w:rFonts w:cs="Times New Roman"/>
    </w:rPr>
  </w:style>
  <w:style w:type="character" w:customStyle="1" w:styleId="aa">
    <w:name w:val="Заголовок Знак"/>
    <w:basedOn w:val="a0"/>
    <w:link w:val="a9"/>
    <w:uiPriority w:val="99"/>
    <w:locked/>
    <w:rsid w:val="006476C1"/>
    <w:rPr>
      <w:rFonts w:cs="Times New Roman"/>
      <w:b/>
      <w:sz w:val="24"/>
    </w:rPr>
  </w:style>
  <w:style w:type="character" w:customStyle="1" w:styleId="af6">
    <w:name w:val="Тема примечания Знак"/>
    <w:link w:val="af5"/>
    <w:uiPriority w:val="99"/>
    <w:locked/>
    <w:rsid w:val="004124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Валентина</cp:lastModifiedBy>
  <cp:revision>2</cp:revision>
  <cp:lastPrinted>2019-07-08T11:26:00Z</cp:lastPrinted>
  <dcterms:created xsi:type="dcterms:W3CDTF">2019-07-16T14:59:00Z</dcterms:created>
  <dcterms:modified xsi:type="dcterms:W3CDTF">2019-07-16T14:59:00Z</dcterms:modified>
</cp:coreProperties>
</file>