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1E" w:rsidRPr="0002419D" w:rsidRDefault="00A1251E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>Приложение 17</w:t>
      </w:r>
    </w:p>
    <w:p w:rsidR="00A1251E" w:rsidRPr="0002419D" w:rsidRDefault="00A1251E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A1251E" w:rsidRPr="0002419D" w:rsidRDefault="00A1251E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1251E" w:rsidRPr="0002419D" w:rsidRDefault="00A1251E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1251E" w:rsidRPr="0002419D" w:rsidRDefault="00A1251E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Кусинское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</w:t>
      </w:r>
    </w:p>
    <w:p w:rsidR="00A1251E" w:rsidRPr="0002419D" w:rsidRDefault="00A1251E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Киришского муниципального района </w:t>
      </w:r>
    </w:p>
    <w:p w:rsidR="00A1251E" w:rsidRPr="0002419D" w:rsidRDefault="00A1251E" w:rsidP="003B17D8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Ленинградской области</w:t>
      </w:r>
    </w:p>
    <w:p w:rsidR="00A1251E" w:rsidRPr="0002419D" w:rsidRDefault="00A1251E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26.11.2019 № 5/25</w:t>
      </w:r>
    </w:p>
    <w:p w:rsidR="00A1251E" w:rsidRPr="0002419D" w:rsidRDefault="00A1251E" w:rsidP="009B4006">
      <w:pPr>
        <w:pStyle w:val="ListParagraph"/>
        <w:ind w:left="502"/>
        <w:jc w:val="center"/>
        <w:rPr>
          <w:rFonts w:ascii="Times New Roman" w:hAnsi="Times New Roman"/>
          <w:sz w:val="24"/>
          <w:szCs w:val="24"/>
        </w:rPr>
      </w:pPr>
    </w:p>
    <w:p w:rsidR="00A1251E" w:rsidRPr="0002419D" w:rsidRDefault="00A1251E" w:rsidP="009B4006">
      <w:pPr>
        <w:pStyle w:val="Heading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Киришский муниципальный район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 xml:space="preserve"> (</w:t>
      </w:r>
      <w:r w:rsidRPr="0002419D">
        <w:rPr>
          <w:rFonts w:ascii="Times New Roman" w:hAnsi="Times New Roman" w:cs="Times New Roman"/>
          <w:bCs w:val="0"/>
          <w:color w:val="auto"/>
        </w:rPr>
        <w:t>пункт</w:t>
      </w:r>
      <w:r>
        <w:rPr>
          <w:rFonts w:ascii="Times New Roman" w:hAnsi="Times New Roman" w:cs="Times New Roman"/>
          <w:bCs w:val="0"/>
          <w:color w:val="auto"/>
        </w:rPr>
        <w:t>ы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color w:val="auto"/>
        </w:rPr>
        <w:t xml:space="preserve">1, </w:t>
      </w:r>
      <w:r>
        <w:rPr>
          <w:rFonts w:ascii="Times New Roman" w:hAnsi="Times New Roman" w:cs="Times New Roman"/>
          <w:color w:val="auto"/>
        </w:rPr>
        <w:t xml:space="preserve">6, </w:t>
      </w:r>
      <w:r w:rsidRPr="0002419D">
        <w:rPr>
          <w:rFonts w:ascii="Times New Roman" w:hAnsi="Times New Roman" w:cs="Times New Roman"/>
          <w:color w:val="auto"/>
        </w:rPr>
        <w:t xml:space="preserve">8, 10, </w:t>
      </w:r>
      <w:r>
        <w:rPr>
          <w:rFonts w:ascii="Times New Roman" w:hAnsi="Times New Roman" w:cs="Times New Roman"/>
          <w:color w:val="auto"/>
        </w:rPr>
        <w:t>11, 12</w:t>
      </w:r>
      <w:r w:rsidRPr="0002419D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20, 22, 24, </w:t>
      </w:r>
      <w:r w:rsidRPr="0002419D">
        <w:rPr>
          <w:rFonts w:ascii="Times New Roman" w:hAnsi="Times New Roman" w:cs="Times New Roman"/>
          <w:color w:val="auto"/>
        </w:rPr>
        <w:t>28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>)</w:t>
      </w:r>
    </w:p>
    <w:p w:rsidR="00A1251E" w:rsidRPr="0002419D" w:rsidRDefault="00A1251E" w:rsidP="009B4006">
      <w:pPr>
        <w:pStyle w:val="ListParagraph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A1251E" w:rsidRPr="0056276F" w:rsidRDefault="00A1251E" w:rsidP="008568AE">
      <w:pPr>
        <w:pStyle w:val="Heading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sub_1001"/>
      <w:r w:rsidRPr="00EC0DC7">
        <w:rPr>
          <w:rFonts w:ascii="Times New Roman" w:hAnsi="Times New Roman" w:cs="Times New Roman"/>
          <w:b w:val="0"/>
          <w:color w:val="auto"/>
        </w:rPr>
        <w:t xml:space="preserve">          1. Настоящий Порядок разработан в соответствии со статьей 142.5 Бюджетного кодекса Российской Федерации, п. 3 ст.14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EC0DC7">
        <w:rPr>
          <w:rFonts w:ascii="Times New Roman" w:hAnsi="Times New Roman" w:cs="Times New Roman"/>
          <w:bCs w:val="0"/>
          <w:color w:val="auto"/>
        </w:rPr>
        <w:t xml:space="preserve"> </w:t>
      </w:r>
      <w:r w:rsidRPr="00EC0DC7">
        <w:rPr>
          <w:rFonts w:ascii="Times New Roman" w:hAnsi="Times New Roman" w:cs="Times New Roman"/>
          <w:b w:val="0"/>
          <w:color w:val="auto"/>
        </w:rPr>
        <w:t xml:space="preserve">Законом Ленинградской области от 10 июля 2014 г. N 48-оз "Об отдельных вопросах местного значения сельских поселений Ленинградской области» и устанавливает правила предоставления из бюджета муниципального образования Кусинское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на осуществле</w:t>
      </w:r>
      <w:bookmarkStart w:id="1" w:name="_GoBack"/>
      <w:bookmarkEnd w:id="1"/>
      <w:r w:rsidRPr="00EC0DC7">
        <w:rPr>
          <w:rFonts w:ascii="Times New Roman" w:hAnsi="Times New Roman" w:cs="Times New Roman"/>
          <w:b w:val="0"/>
          <w:bCs w:val="0"/>
          <w:color w:val="auto"/>
        </w:rPr>
        <w:t>ние части полномочий</w:t>
      </w:r>
      <w:r w:rsidRPr="00EC0DC7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Pr="00EC0DC7">
        <w:rPr>
          <w:rFonts w:ascii="Times New Roman" w:hAnsi="Times New Roman" w:cs="Times New Roman"/>
          <w:b w:val="0"/>
          <w:color w:val="auto"/>
        </w:rPr>
        <w:t xml:space="preserve">1, 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8, 10, 11, 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20, </w:t>
      </w:r>
      <w:r w:rsidRPr="00EC0DC7">
        <w:rPr>
          <w:rFonts w:ascii="Times New Roman" w:hAnsi="Times New Roman" w:cs="Times New Roman"/>
          <w:b w:val="0"/>
          <w:color w:val="auto"/>
        </w:rPr>
        <w:t xml:space="preserve">22, 24, 28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части 1 статьи 14 Федерального закона от 06.10.2003 № 131-ФЗ «Об общих принципах организации местного самоуправления в Российской Федерации») </w:t>
      </w:r>
      <w:r w:rsidRPr="00EC0DC7">
        <w:rPr>
          <w:rFonts w:ascii="Times New Roman" w:hAnsi="Times New Roman" w:cs="Times New Roman"/>
          <w:b w:val="0"/>
          <w:color w:val="auto"/>
        </w:rPr>
        <w:t>в соответствии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с заключенным соглашением между администрацией Киришского муниципального района и администрацией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 (далее – иные межбюджетные трансферты). </w:t>
      </w:r>
      <w:bookmarkStart w:id="2" w:name="sub_1002"/>
      <w:bookmarkEnd w:id="0"/>
    </w:p>
    <w:p w:rsidR="00A1251E" w:rsidRPr="0002419D" w:rsidRDefault="00A1251E" w:rsidP="009B4006">
      <w:pPr>
        <w:pStyle w:val="Heading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Ленинградской области.</w:t>
      </w:r>
    </w:p>
    <w:p w:rsidR="00A1251E" w:rsidRPr="0002419D" w:rsidRDefault="00A1251E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sub_160003"/>
      <w:r w:rsidRPr="0002419D">
        <w:rPr>
          <w:rFonts w:ascii="Times New Roman" w:hAnsi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  </w:t>
      </w:r>
      <w:bookmarkStart w:id="4" w:name="sub_160004"/>
      <w:bookmarkEnd w:id="3"/>
    </w:p>
    <w:p w:rsidR="00A1251E" w:rsidRPr="0002419D" w:rsidRDefault="00A1251E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4. Главным распорядителем средств иных межбюджетных трансфертов является администрация</w:t>
      </w:r>
      <w:bookmarkStart w:id="5" w:name="sub_160006"/>
      <w:bookmarkEnd w:id="2"/>
      <w:bookmarkEnd w:id="4"/>
      <w:r w:rsidRPr="0002419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района.</w:t>
      </w:r>
    </w:p>
    <w:p w:rsidR="00A1251E" w:rsidRPr="0002419D" w:rsidRDefault="00A1251E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5. Перечисление иных межбюджетных трансфертов осуществляется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 на счет муниципального образования Киришский муниципальный район Ленинградской области, открытый в территориальном отделе Управления Федерального казначейства по Ленинградской области </w:t>
      </w:r>
      <w:bookmarkStart w:id="6" w:name="sub_1013"/>
      <w:bookmarkEnd w:id="5"/>
      <w:r w:rsidRPr="0002419D">
        <w:rPr>
          <w:rFonts w:ascii="Times New Roman" w:hAnsi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на  </w:t>
      </w:r>
      <w:r w:rsidRPr="0002419D">
        <w:rPr>
          <w:rFonts w:ascii="Times New Roman" w:hAnsi="Times New Roman"/>
          <w:bCs/>
          <w:sz w:val="24"/>
          <w:szCs w:val="24"/>
        </w:rPr>
        <w:t>осуществление части полномочий</w:t>
      </w:r>
      <w:r w:rsidRPr="0002419D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Pr="0002419D">
        <w:rPr>
          <w:rFonts w:ascii="Times New Roman" w:hAnsi="Times New Roman"/>
          <w:bCs/>
          <w:sz w:val="24"/>
          <w:szCs w:val="24"/>
        </w:rPr>
        <w:t xml:space="preserve">, предусмотренных </w:t>
      </w:r>
      <w:r w:rsidRPr="00EC0DC7">
        <w:rPr>
          <w:rFonts w:ascii="Times New Roman" w:hAnsi="Times New Roman"/>
          <w:sz w:val="24"/>
          <w:szCs w:val="24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</w:t>
      </w:r>
      <w:r>
        <w:rPr>
          <w:rFonts w:ascii="Times New Roman" w:hAnsi="Times New Roman"/>
          <w:sz w:val="24"/>
          <w:szCs w:val="24"/>
        </w:rPr>
        <w:t>6</w:t>
      </w:r>
      <w:r w:rsidRPr="00EC0DC7">
        <w:rPr>
          <w:rFonts w:ascii="Times New Roman" w:hAnsi="Times New Roman"/>
          <w:sz w:val="24"/>
          <w:szCs w:val="24"/>
        </w:rPr>
        <w:t xml:space="preserve">, 8, 10, 11, </w:t>
      </w:r>
      <w:r>
        <w:rPr>
          <w:rFonts w:ascii="Times New Roman" w:hAnsi="Times New Roman"/>
          <w:sz w:val="24"/>
          <w:szCs w:val="24"/>
        </w:rPr>
        <w:t>12</w:t>
      </w:r>
      <w:r w:rsidRPr="00EC0D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20, </w:t>
      </w:r>
      <w:r w:rsidRPr="00EC0DC7">
        <w:rPr>
          <w:rFonts w:ascii="Times New Roman" w:hAnsi="Times New Roman"/>
          <w:sz w:val="24"/>
          <w:szCs w:val="24"/>
        </w:rPr>
        <w:t>22, 24, 28 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Pr="00EC0DC7">
        <w:rPr>
          <w:rFonts w:ascii="Times New Roman" w:hAnsi="Times New Roman"/>
          <w:bCs/>
          <w:sz w:val="24"/>
          <w:szCs w:val="24"/>
        </w:rPr>
        <w:t>.</w:t>
      </w:r>
      <w:r w:rsidRPr="0002419D">
        <w:rPr>
          <w:rFonts w:ascii="Times New Roman" w:hAnsi="Times New Roman"/>
          <w:sz w:val="24"/>
          <w:szCs w:val="24"/>
        </w:rPr>
        <w:t xml:space="preserve"> </w:t>
      </w:r>
    </w:p>
    <w:p w:rsidR="00A1251E" w:rsidRPr="0002419D" w:rsidRDefault="00A1251E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</w:t>
      </w:r>
    </w:p>
    <w:bookmarkEnd w:id="6"/>
    <w:p w:rsidR="00A1251E" w:rsidRPr="006340F1" w:rsidRDefault="00A1251E" w:rsidP="009B4006">
      <w:pPr>
        <w:pStyle w:val="ListParagraph"/>
        <w:spacing w:after="0"/>
        <w:ind w:left="502"/>
        <w:rPr>
          <w:sz w:val="24"/>
          <w:szCs w:val="24"/>
        </w:rPr>
      </w:pPr>
    </w:p>
    <w:sectPr w:rsidR="00A1251E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6FBE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983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1A00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56830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5F73"/>
    <w:rsid w:val="0029642E"/>
    <w:rsid w:val="00296654"/>
    <w:rsid w:val="00297507"/>
    <w:rsid w:val="0029754A"/>
    <w:rsid w:val="002975E0"/>
    <w:rsid w:val="00297F4A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289B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76F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00F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CC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7F4"/>
    <w:rsid w:val="00732DB6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05CB"/>
    <w:rsid w:val="0075153D"/>
    <w:rsid w:val="00751581"/>
    <w:rsid w:val="00751B9F"/>
    <w:rsid w:val="00752AD8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517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2C8B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68AE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49E9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6D62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51E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485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3E8E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386A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0BC7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0DC7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6150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5F74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3177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AEB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4E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4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144E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595</Words>
  <Characters>3397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Общий отдел</cp:lastModifiedBy>
  <cp:revision>29</cp:revision>
  <cp:lastPrinted>2017-10-22T14:06:00Z</cp:lastPrinted>
  <dcterms:created xsi:type="dcterms:W3CDTF">2013-11-09T13:18:00Z</dcterms:created>
  <dcterms:modified xsi:type="dcterms:W3CDTF">2019-11-25T15:21:00Z</dcterms:modified>
</cp:coreProperties>
</file>