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33" w:rsidRPr="00F4406F" w:rsidRDefault="00FE3533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0DCE">
        <w:rPr>
          <w:rFonts w:ascii="Times New Roman" w:hAnsi="Times New Roman"/>
          <w:sz w:val="24"/>
          <w:szCs w:val="24"/>
        </w:rPr>
        <w:t>Приложение 18</w:t>
      </w:r>
      <w:r w:rsidRPr="00F4406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E3533" w:rsidRPr="00F4406F" w:rsidRDefault="00FE3533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06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E3533" w:rsidRPr="00F4406F" w:rsidRDefault="00FE3533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06F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FE3533" w:rsidRPr="00F4406F" w:rsidRDefault="00FE3533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Кусинское</w:t>
      </w:r>
      <w:r w:rsidRPr="00F4406F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E3533" w:rsidRPr="00F4406F" w:rsidRDefault="00FE3533" w:rsidP="00A97B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406F">
        <w:rPr>
          <w:rFonts w:ascii="Times New Roman" w:hAnsi="Times New Roman"/>
          <w:sz w:val="24"/>
          <w:szCs w:val="24"/>
        </w:rPr>
        <w:t xml:space="preserve">Киришского муниципального района                      </w:t>
      </w:r>
    </w:p>
    <w:p w:rsidR="00FE3533" w:rsidRPr="00F4406F" w:rsidRDefault="00FE3533" w:rsidP="00A97B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12.12.2017 № 52/230</w:t>
      </w:r>
    </w:p>
    <w:p w:rsidR="00FE3533" w:rsidRPr="00F4406F" w:rsidRDefault="00FE3533" w:rsidP="00A97B85">
      <w:pPr>
        <w:pStyle w:val="Heading1"/>
        <w:rPr>
          <w:rFonts w:ascii="Times New Roman" w:hAnsi="Times New Roman" w:cs="Times New Roman"/>
        </w:rPr>
      </w:pPr>
      <w:r w:rsidRPr="00F4406F">
        <w:rPr>
          <w:rFonts w:ascii="Times New Roman" w:hAnsi="Times New Roman" w:cs="Times New Roman"/>
        </w:rPr>
        <w:t>Порядок</w:t>
      </w:r>
      <w:r w:rsidRPr="00F4406F">
        <w:rPr>
          <w:rFonts w:ascii="Times New Roman" w:hAnsi="Times New Roman" w:cs="Times New Roman"/>
        </w:rPr>
        <w:br/>
        <w:t>предоставления иных межбюджетных трансфертов бюджету муниципального образования Киришский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FE3533" w:rsidRPr="002B6FA9" w:rsidRDefault="00FE3533" w:rsidP="00A97B85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1" w:name="sub_1001"/>
      <w:r w:rsidRPr="002B6FA9">
        <w:rPr>
          <w:rFonts w:ascii="Times New Roman" w:hAnsi="Times New Roman" w:cs="Times New Roman"/>
          <w:b w:val="0"/>
          <w:color w:val="auto"/>
        </w:rPr>
        <w:t xml:space="preserve">           1. Настоящий Порядок разработан в соответствии со статьей 142.5 Бюджетного кодекса Российской Федерации и устанавливает правила предоставления из бюджета муниципального образования </w:t>
      </w:r>
      <w:r w:rsidRPr="00163C28">
        <w:rPr>
          <w:rFonts w:ascii="Times New Roman" w:hAnsi="Times New Roman" w:cs="Times New Roman"/>
          <w:b w:val="0"/>
        </w:rPr>
        <w:t>Кусинское</w:t>
      </w:r>
      <w:r w:rsidRPr="002B6FA9">
        <w:rPr>
          <w:rFonts w:ascii="Times New Roman" w:hAnsi="Times New Roman" w:cs="Times New Roman"/>
          <w:b w:val="0"/>
          <w:color w:val="auto"/>
        </w:rPr>
        <w:t xml:space="preserve"> сельское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 в соответствии с заключенным соглашением между советом депутатов муниципального образования Киришский муниципальный район Ленинградской области, Контрольно-счетной палатой муниципального образования Киришский муниципальный район Ленинградской области и советом депутатов муниципального образования </w:t>
      </w:r>
      <w:r w:rsidRPr="00163C28">
        <w:rPr>
          <w:rFonts w:ascii="Times New Roman" w:hAnsi="Times New Roman" w:cs="Times New Roman"/>
          <w:b w:val="0"/>
        </w:rPr>
        <w:t>Кусинское</w:t>
      </w:r>
      <w:r w:rsidRPr="002B6FA9">
        <w:rPr>
          <w:rFonts w:ascii="Times New Roman" w:hAnsi="Times New Roman" w:cs="Times New Roman"/>
          <w:b w:val="0"/>
          <w:color w:val="auto"/>
        </w:rPr>
        <w:t xml:space="preserve"> сельское поселение Киришского муниципального района (далее – иные межбюджетные трансферты).</w:t>
      </w:r>
    </w:p>
    <w:p w:rsidR="00FE3533" w:rsidRPr="002B6FA9" w:rsidRDefault="00FE3533" w:rsidP="00A97B8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2B6FA9">
        <w:rPr>
          <w:rFonts w:ascii="Times New Roman" w:hAnsi="Times New Roman"/>
          <w:sz w:val="24"/>
          <w:szCs w:val="24"/>
        </w:rPr>
        <w:t xml:space="preserve">           2. Общий размер иных межбюджетных трансфертов утверждается решением о бюджете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 xml:space="preserve">Кусинское </w:t>
      </w:r>
      <w:r w:rsidRPr="002B6FA9">
        <w:rPr>
          <w:rFonts w:ascii="Times New Roman" w:hAnsi="Times New Roman"/>
          <w:sz w:val="24"/>
          <w:szCs w:val="24"/>
        </w:rPr>
        <w:t>сельское поселение Киришского муниципального района Ленинградской области.</w:t>
      </w:r>
    </w:p>
    <w:p w:rsidR="00FE3533" w:rsidRPr="002B6FA9" w:rsidRDefault="00FE3533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60003"/>
      <w:r w:rsidRPr="002B6FA9">
        <w:rPr>
          <w:rFonts w:ascii="Times New Roman" w:hAnsi="Times New Roman"/>
          <w:i/>
          <w:sz w:val="24"/>
          <w:szCs w:val="24"/>
        </w:rPr>
        <w:t xml:space="preserve">      </w:t>
      </w:r>
      <w:r w:rsidRPr="002B6FA9">
        <w:rPr>
          <w:rFonts w:ascii="Times New Roman" w:hAnsi="Times New Roman"/>
          <w:sz w:val="24"/>
          <w:szCs w:val="24"/>
        </w:rPr>
        <w:t xml:space="preserve">    </w:t>
      </w:r>
      <w:r w:rsidRPr="002B6FA9">
        <w:rPr>
          <w:rFonts w:ascii="Times New Roman" w:hAnsi="Times New Roman"/>
          <w:i/>
          <w:sz w:val="24"/>
          <w:szCs w:val="24"/>
        </w:rPr>
        <w:t xml:space="preserve"> </w:t>
      </w:r>
      <w:r w:rsidRPr="002B6FA9">
        <w:rPr>
          <w:rFonts w:ascii="Times New Roman" w:hAnsi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>Кусинское</w:t>
      </w:r>
      <w:r w:rsidRPr="002B6FA9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области.</w:t>
      </w:r>
      <w:bookmarkStart w:id="4" w:name="sub_160004"/>
      <w:bookmarkEnd w:id="3"/>
    </w:p>
    <w:p w:rsidR="00FE3533" w:rsidRPr="002B6FA9" w:rsidRDefault="00FE3533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9">
        <w:rPr>
          <w:rFonts w:ascii="Times New Roman" w:hAnsi="Times New Roman"/>
          <w:sz w:val="24"/>
          <w:szCs w:val="24"/>
        </w:rPr>
        <w:t xml:space="preserve">           4. Главным распорядителем средств иных межбюджетных трансфертов является Администрация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>Кусинское</w:t>
      </w:r>
      <w:r w:rsidRPr="002B6FA9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(далее - Администрация).</w:t>
      </w:r>
      <w:bookmarkStart w:id="5" w:name="sub_160006"/>
      <w:bookmarkEnd w:id="2"/>
      <w:bookmarkEnd w:id="4"/>
    </w:p>
    <w:p w:rsidR="00FE3533" w:rsidRPr="002B6FA9" w:rsidRDefault="00FE3533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9">
        <w:rPr>
          <w:rFonts w:ascii="Times New Roman" w:hAnsi="Times New Roman"/>
          <w:sz w:val="24"/>
          <w:szCs w:val="24"/>
        </w:rPr>
        <w:t xml:space="preserve">          5. Перечисление иных межбюджетных трансфертов осуществляется Администрацией на счет муниципального образования Киришский муниципальный район Ленинградской области, открытый в территориальном отделе Управления Федерального казначейства по Ленинградской области в сроки и объеме, установленные соглашением между советом депутатов муниципального образования Киришский муниципальный район Ленинградской области, Контрольно-счетной палатой муниципального образования Киришский муниципальный район Ленинградской области и советом депутатов муниципального образования </w:t>
      </w:r>
      <w:r w:rsidRPr="00163C28">
        <w:rPr>
          <w:rFonts w:ascii="Times New Roman" w:hAnsi="Times New Roman"/>
          <w:sz w:val="24"/>
          <w:szCs w:val="24"/>
        </w:rPr>
        <w:t>Кусинское</w:t>
      </w:r>
      <w:r>
        <w:rPr>
          <w:rFonts w:ascii="Times New Roman" w:hAnsi="Times New Roman"/>
          <w:sz w:val="24"/>
          <w:szCs w:val="24"/>
        </w:rPr>
        <w:t xml:space="preserve"> сельское</w:t>
      </w:r>
      <w:r w:rsidRPr="002B6FA9">
        <w:rPr>
          <w:rFonts w:ascii="Times New Roman" w:hAnsi="Times New Roman"/>
          <w:sz w:val="24"/>
          <w:szCs w:val="24"/>
        </w:rPr>
        <w:t xml:space="preserve"> поселение Киришского муниципального района. </w:t>
      </w:r>
    </w:p>
    <w:p w:rsidR="00FE3533" w:rsidRPr="002B6FA9" w:rsidRDefault="00FE3533" w:rsidP="00A97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1013"/>
      <w:bookmarkEnd w:id="5"/>
      <w:r w:rsidRPr="002B6FA9">
        <w:rPr>
          <w:rFonts w:ascii="Times New Roman" w:hAnsi="Times New Roman"/>
          <w:sz w:val="24"/>
          <w:szCs w:val="24"/>
        </w:rPr>
        <w:t xml:space="preserve">          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Кусинское</w:t>
      </w:r>
      <w:r w:rsidRPr="002B6FA9">
        <w:rPr>
          <w:rFonts w:ascii="Times New Roman" w:hAnsi="Times New Roman"/>
          <w:sz w:val="24"/>
          <w:szCs w:val="24"/>
        </w:rPr>
        <w:t xml:space="preserve"> сельское поселение Киришского муниципального района Ленинградской области.</w:t>
      </w:r>
    </w:p>
    <w:bookmarkEnd w:id="6"/>
    <w:p w:rsidR="00FE3533" w:rsidRPr="00F4406F" w:rsidRDefault="00FE3533">
      <w:pPr>
        <w:rPr>
          <w:sz w:val="24"/>
          <w:szCs w:val="24"/>
        </w:rPr>
      </w:pPr>
    </w:p>
    <w:sectPr w:rsidR="00FE3533" w:rsidRPr="00F4406F" w:rsidSect="00A97B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7E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4026"/>
    <w:rsid w:val="00004E4C"/>
    <w:rsid w:val="000053E6"/>
    <w:rsid w:val="00006400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61C1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302F"/>
    <w:rsid w:val="000939DF"/>
    <w:rsid w:val="00093C8B"/>
    <w:rsid w:val="000A02E6"/>
    <w:rsid w:val="000A0E9C"/>
    <w:rsid w:val="000A1013"/>
    <w:rsid w:val="000A2377"/>
    <w:rsid w:val="000A2665"/>
    <w:rsid w:val="000A3FE1"/>
    <w:rsid w:val="000A64E0"/>
    <w:rsid w:val="000A65BC"/>
    <w:rsid w:val="000A6693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D2E"/>
    <w:rsid w:val="000F7DD7"/>
    <w:rsid w:val="000F7F32"/>
    <w:rsid w:val="001004D4"/>
    <w:rsid w:val="00102803"/>
    <w:rsid w:val="0010324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3C28"/>
    <w:rsid w:val="00164D6A"/>
    <w:rsid w:val="001653C5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E08"/>
    <w:rsid w:val="0017542B"/>
    <w:rsid w:val="001759E3"/>
    <w:rsid w:val="00175FF5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4BEB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EEC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ACF"/>
    <w:rsid w:val="001A74A8"/>
    <w:rsid w:val="001A7578"/>
    <w:rsid w:val="001B03D8"/>
    <w:rsid w:val="001B20AD"/>
    <w:rsid w:val="001B21CF"/>
    <w:rsid w:val="001B2EC3"/>
    <w:rsid w:val="001B2FEA"/>
    <w:rsid w:val="001B306B"/>
    <w:rsid w:val="001B37BE"/>
    <w:rsid w:val="001B3CAB"/>
    <w:rsid w:val="001B45BD"/>
    <w:rsid w:val="001B50C0"/>
    <w:rsid w:val="001B5E3C"/>
    <w:rsid w:val="001B6CA6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645"/>
    <w:rsid w:val="001E4213"/>
    <w:rsid w:val="001E464A"/>
    <w:rsid w:val="001E4A27"/>
    <w:rsid w:val="001E4DF7"/>
    <w:rsid w:val="001E4E5F"/>
    <w:rsid w:val="001E6223"/>
    <w:rsid w:val="001E6533"/>
    <w:rsid w:val="001E71BF"/>
    <w:rsid w:val="001E7D1F"/>
    <w:rsid w:val="001F0685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76FB"/>
    <w:rsid w:val="00237900"/>
    <w:rsid w:val="00237BD7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DCE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DC9"/>
    <w:rsid w:val="002B6FA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7247"/>
    <w:rsid w:val="002E774A"/>
    <w:rsid w:val="002E7A0D"/>
    <w:rsid w:val="002F0333"/>
    <w:rsid w:val="002F106B"/>
    <w:rsid w:val="002F36CD"/>
    <w:rsid w:val="002F4150"/>
    <w:rsid w:val="002F466C"/>
    <w:rsid w:val="002F48C3"/>
    <w:rsid w:val="002F5D69"/>
    <w:rsid w:val="002F60C3"/>
    <w:rsid w:val="002F62CA"/>
    <w:rsid w:val="002F680A"/>
    <w:rsid w:val="002F6A6B"/>
    <w:rsid w:val="002F7035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6D1"/>
    <w:rsid w:val="00307A47"/>
    <w:rsid w:val="00307AC5"/>
    <w:rsid w:val="00307BF3"/>
    <w:rsid w:val="00307CB9"/>
    <w:rsid w:val="00307FAC"/>
    <w:rsid w:val="0031022C"/>
    <w:rsid w:val="00310357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1197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9CB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89A"/>
    <w:rsid w:val="003B1C8C"/>
    <w:rsid w:val="003B290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178B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0C9"/>
    <w:rsid w:val="00451513"/>
    <w:rsid w:val="00452A56"/>
    <w:rsid w:val="00452F16"/>
    <w:rsid w:val="004541AB"/>
    <w:rsid w:val="00454507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146E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74D4"/>
    <w:rsid w:val="004B1B42"/>
    <w:rsid w:val="004B1EBF"/>
    <w:rsid w:val="004B24D5"/>
    <w:rsid w:val="004B3B6C"/>
    <w:rsid w:val="004B4230"/>
    <w:rsid w:val="004B440D"/>
    <w:rsid w:val="004B4A7E"/>
    <w:rsid w:val="004B4B0B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5E6"/>
    <w:rsid w:val="004C7444"/>
    <w:rsid w:val="004C7DAC"/>
    <w:rsid w:val="004D0D24"/>
    <w:rsid w:val="004D130B"/>
    <w:rsid w:val="004D313E"/>
    <w:rsid w:val="004D3D28"/>
    <w:rsid w:val="004D4C0D"/>
    <w:rsid w:val="004D5AAD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53A4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192D"/>
    <w:rsid w:val="005335A4"/>
    <w:rsid w:val="005335B1"/>
    <w:rsid w:val="00533D60"/>
    <w:rsid w:val="00534AF5"/>
    <w:rsid w:val="00534BCE"/>
    <w:rsid w:val="00534E98"/>
    <w:rsid w:val="00535338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20A6"/>
    <w:rsid w:val="005638C8"/>
    <w:rsid w:val="0056428F"/>
    <w:rsid w:val="0056496D"/>
    <w:rsid w:val="00564CD0"/>
    <w:rsid w:val="005671EF"/>
    <w:rsid w:val="00570A31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4F08"/>
    <w:rsid w:val="005A5E53"/>
    <w:rsid w:val="005A644E"/>
    <w:rsid w:val="005A7358"/>
    <w:rsid w:val="005A739B"/>
    <w:rsid w:val="005B0571"/>
    <w:rsid w:val="005B10C0"/>
    <w:rsid w:val="005B13CB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38E"/>
    <w:rsid w:val="005E125C"/>
    <w:rsid w:val="005E13A5"/>
    <w:rsid w:val="005E268C"/>
    <w:rsid w:val="005E2873"/>
    <w:rsid w:val="005E3136"/>
    <w:rsid w:val="005E3794"/>
    <w:rsid w:val="005E50A7"/>
    <w:rsid w:val="005E74A8"/>
    <w:rsid w:val="005F0351"/>
    <w:rsid w:val="005F0F60"/>
    <w:rsid w:val="005F1C5F"/>
    <w:rsid w:val="005F2493"/>
    <w:rsid w:val="005F35C2"/>
    <w:rsid w:val="005F5678"/>
    <w:rsid w:val="005F5743"/>
    <w:rsid w:val="005F5ADB"/>
    <w:rsid w:val="005F6010"/>
    <w:rsid w:val="00600A7E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304D3"/>
    <w:rsid w:val="00630592"/>
    <w:rsid w:val="00631270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CCD"/>
    <w:rsid w:val="00643DD2"/>
    <w:rsid w:val="00644B84"/>
    <w:rsid w:val="00645626"/>
    <w:rsid w:val="0064667C"/>
    <w:rsid w:val="00646918"/>
    <w:rsid w:val="00646E9B"/>
    <w:rsid w:val="006475C1"/>
    <w:rsid w:val="00650B8E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B45"/>
    <w:rsid w:val="00667ACD"/>
    <w:rsid w:val="00667F23"/>
    <w:rsid w:val="00670602"/>
    <w:rsid w:val="006712E8"/>
    <w:rsid w:val="006715BA"/>
    <w:rsid w:val="00671BA0"/>
    <w:rsid w:val="00672522"/>
    <w:rsid w:val="00672ED4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3337"/>
    <w:rsid w:val="0068345D"/>
    <w:rsid w:val="00683775"/>
    <w:rsid w:val="00683B61"/>
    <w:rsid w:val="00683FBD"/>
    <w:rsid w:val="00684172"/>
    <w:rsid w:val="006845F0"/>
    <w:rsid w:val="00684BFD"/>
    <w:rsid w:val="00685B5A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D95"/>
    <w:rsid w:val="006B778E"/>
    <w:rsid w:val="006B789F"/>
    <w:rsid w:val="006B7963"/>
    <w:rsid w:val="006B7F7F"/>
    <w:rsid w:val="006C013F"/>
    <w:rsid w:val="006C06F9"/>
    <w:rsid w:val="006C287C"/>
    <w:rsid w:val="006C2F6A"/>
    <w:rsid w:val="006C3EF7"/>
    <w:rsid w:val="006C4427"/>
    <w:rsid w:val="006C55EF"/>
    <w:rsid w:val="006C57C4"/>
    <w:rsid w:val="006C5878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3070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153D"/>
    <w:rsid w:val="00751581"/>
    <w:rsid w:val="00751B9F"/>
    <w:rsid w:val="007541B3"/>
    <w:rsid w:val="00754778"/>
    <w:rsid w:val="00754E98"/>
    <w:rsid w:val="007554AD"/>
    <w:rsid w:val="007560EC"/>
    <w:rsid w:val="007565FB"/>
    <w:rsid w:val="00756A8B"/>
    <w:rsid w:val="00756AA3"/>
    <w:rsid w:val="00757223"/>
    <w:rsid w:val="00757361"/>
    <w:rsid w:val="00757AF1"/>
    <w:rsid w:val="00760056"/>
    <w:rsid w:val="00761043"/>
    <w:rsid w:val="00761A81"/>
    <w:rsid w:val="00761AA6"/>
    <w:rsid w:val="0076323A"/>
    <w:rsid w:val="007641D8"/>
    <w:rsid w:val="00764AE2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6039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D0A15"/>
    <w:rsid w:val="007D17D2"/>
    <w:rsid w:val="007D1C1A"/>
    <w:rsid w:val="007D31B9"/>
    <w:rsid w:val="007D3D46"/>
    <w:rsid w:val="007D41BA"/>
    <w:rsid w:val="007D46CC"/>
    <w:rsid w:val="007D4A39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53A7"/>
    <w:rsid w:val="007E6D35"/>
    <w:rsid w:val="007E6F4C"/>
    <w:rsid w:val="007E6FA3"/>
    <w:rsid w:val="007E73A5"/>
    <w:rsid w:val="007E7CBF"/>
    <w:rsid w:val="007E7EFB"/>
    <w:rsid w:val="007F202B"/>
    <w:rsid w:val="007F2556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B4C"/>
    <w:rsid w:val="00823D97"/>
    <w:rsid w:val="00824BE8"/>
    <w:rsid w:val="008254C3"/>
    <w:rsid w:val="00826749"/>
    <w:rsid w:val="008268FC"/>
    <w:rsid w:val="00827908"/>
    <w:rsid w:val="0083010A"/>
    <w:rsid w:val="00832204"/>
    <w:rsid w:val="008324C0"/>
    <w:rsid w:val="008325C2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9B1"/>
    <w:rsid w:val="008C5B8F"/>
    <w:rsid w:val="008C5C8F"/>
    <w:rsid w:val="008C5CF3"/>
    <w:rsid w:val="008C5F5C"/>
    <w:rsid w:val="008C68BC"/>
    <w:rsid w:val="008C6BBC"/>
    <w:rsid w:val="008C6D14"/>
    <w:rsid w:val="008C731C"/>
    <w:rsid w:val="008C761F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8E9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6C4"/>
    <w:rsid w:val="008E5B5A"/>
    <w:rsid w:val="008E5B5E"/>
    <w:rsid w:val="008E5F64"/>
    <w:rsid w:val="008E637A"/>
    <w:rsid w:val="008E6412"/>
    <w:rsid w:val="008E64C9"/>
    <w:rsid w:val="008E703C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5227"/>
    <w:rsid w:val="00905835"/>
    <w:rsid w:val="009059FF"/>
    <w:rsid w:val="009070ED"/>
    <w:rsid w:val="0090727B"/>
    <w:rsid w:val="0090749C"/>
    <w:rsid w:val="00907BED"/>
    <w:rsid w:val="0091018B"/>
    <w:rsid w:val="009103F3"/>
    <w:rsid w:val="00911BF7"/>
    <w:rsid w:val="00911D68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72A6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78B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E5"/>
    <w:rsid w:val="009916B0"/>
    <w:rsid w:val="00991971"/>
    <w:rsid w:val="009920BA"/>
    <w:rsid w:val="00992EB2"/>
    <w:rsid w:val="00993A86"/>
    <w:rsid w:val="00993CC2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1D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D12A7"/>
    <w:rsid w:val="009D12AD"/>
    <w:rsid w:val="009D1339"/>
    <w:rsid w:val="009D1D60"/>
    <w:rsid w:val="009D1EC9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5B6D"/>
    <w:rsid w:val="009F6B7B"/>
    <w:rsid w:val="009F77A7"/>
    <w:rsid w:val="00A0235F"/>
    <w:rsid w:val="00A03033"/>
    <w:rsid w:val="00A0307A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C7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97B85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116A"/>
    <w:rsid w:val="00AB197A"/>
    <w:rsid w:val="00AB24C7"/>
    <w:rsid w:val="00AB3414"/>
    <w:rsid w:val="00AB486E"/>
    <w:rsid w:val="00AB490A"/>
    <w:rsid w:val="00AB5575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E10"/>
    <w:rsid w:val="00AD3117"/>
    <w:rsid w:val="00AD3FC5"/>
    <w:rsid w:val="00AD40B7"/>
    <w:rsid w:val="00AD5371"/>
    <w:rsid w:val="00AD5716"/>
    <w:rsid w:val="00AD60B6"/>
    <w:rsid w:val="00AD6F5A"/>
    <w:rsid w:val="00AD7AFC"/>
    <w:rsid w:val="00AE0115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2671"/>
    <w:rsid w:val="00AF276D"/>
    <w:rsid w:val="00AF2B1E"/>
    <w:rsid w:val="00AF2D66"/>
    <w:rsid w:val="00AF3C35"/>
    <w:rsid w:val="00AF3D6A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E21"/>
    <w:rsid w:val="00B6417B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D16"/>
    <w:rsid w:val="00B72F49"/>
    <w:rsid w:val="00B73037"/>
    <w:rsid w:val="00B746E5"/>
    <w:rsid w:val="00B765F6"/>
    <w:rsid w:val="00B772DC"/>
    <w:rsid w:val="00B7734F"/>
    <w:rsid w:val="00B80482"/>
    <w:rsid w:val="00B80605"/>
    <w:rsid w:val="00B80FC7"/>
    <w:rsid w:val="00B812B7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D01D5"/>
    <w:rsid w:val="00BD0F74"/>
    <w:rsid w:val="00BD11D3"/>
    <w:rsid w:val="00BD1240"/>
    <w:rsid w:val="00BD13F4"/>
    <w:rsid w:val="00BD2DCB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4F62"/>
    <w:rsid w:val="00C350D8"/>
    <w:rsid w:val="00C3579A"/>
    <w:rsid w:val="00C3580B"/>
    <w:rsid w:val="00C370E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1EEE"/>
    <w:rsid w:val="00C7291A"/>
    <w:rsid w:val="00C72B9E"/>
    <w:rsid w:val="00C72D6E"/>
    <w:rsid w:val="00C7311D"/>
    <w:rsid w:val="00C732CE"/>
    <w:rsid w:val="00C73E82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8E3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F85"/>
    <w:rsid w:val="00D0395A"/>
    <w:rsid w:val="00D04128"/>
    <w:rsid w:val="00D04629"/>
    <w:rsid w:val="00D05206"/>
    <w:rsid w:val="00D05786"/>
    <w:rsid w:val="00D064AA"/>
    <w:rsid w:val="00D06C60"/>
    <w:rsid w:val="00D06C98"/>
    <w:rsid w:val="00D06D7A"/>
    <w:rsid w:val="00D0723B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926"/>
    <w:rsid w:val="00D61C6F"/>
    <w:rsid w:val="00D62F60"/>
    <w:rsid w:val="00D63001"/>
    <w:rsid w:val="00D63053"/>
    <w:rsid w:val="00D6350E"/>
    <w:rsid w:val="00D63D74"/>
    <w:rsid w:val="00D63ECC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80C8A"/>
    <w:rsid w:val="00D81740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F7F"/>
    <w:rsid w:val="00D9371F"/>
    <w:rsid w:val="00D94278"/>
    <w:rsid w:val="00D94BFC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E64"/>
    <w:rsid w:val="00DC15F0"/>
    <w:rsid w:val="00DC1B3B"/>
    <w:rsid w:val="00DC20CB"/>
    <w:rsid w:val="00DC243A"/>
    <w:rsid w:val="00DC245E"/>
    <w:rsid w:val="00DC2A68"/>
    <w:rsid w:val="00DC2DE7"/>
    <w:rsid w:val="00DC4528"/>
    <w:rsid w:val="00DC4926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F097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A48"/>
    <w:rsid w:val="00EB2AE3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196"/>
    <w:rsid w:val="00EC6CFA"/>
    <w:rsid w:val="00EC75BF"/>
    <w:rsid w:val="00EC7AAE"/>
    <w:rsid w:val="00ED1E7F"/>
    <w:rsid w:val="00ED40B2"/>
    <w:rsid w:val="00ED42BF"/>
    <w:rsid w:val="00ED4646"/>
    <w:rsid w:val="00ED4D64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1EAC"/>
    <w:rsid w:val="00F12039"/>
    <w:rsid w:val="00F12AC8"/>
    <w:rsid w:val="00F12B29"/>
    <w:rsid w:val="00F12D2A"/>
    <w:rsid w:val="00F13295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CDE"/>
    <w:rsid w:val="00F2218B"/>
    <w:rsid w:val="00F221D1"/>
    <w:rsid w:val="00F2236B"/>
    <w:rsid w:val="00F22567"/>
    <w:rsid w:val="00F22BA3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06F"/>
    <w:rsid w:val="00F4420C"/>
    <w:rsid w:val="00F44597"/>
    <w:rsid w:val="00F447C1"/>
    <w:rsid w:val="00F44803"/>
    <w:rsid w:val="00F45731"/>
    <w:rsid w:val="00F458C0"/>
    <w:rsid w:val="00F45DF0"/>
    <w:rsid w:val="00F46188"/>
    <w:rsid w:val="00F47DA6"/>
    <w:rsid w:val="00F5062D"/>
    <w:rsid w:val="00F506E0"/>
    <w:rsid w:val="00F52E01"/>
    <w:rsid w:val="00F531A8"/>
    <w:rsid w:val="00F5361A"/>
    <w:rsid w:val="00F53B6C"/>
    <w:rsid w:val="00F54535"/>
    <w:rsid w:val="00F55703"/>
    <w:rsid w:val="00F57BDF"/>
    <w:rsid w:val="00F60045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685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EC0"/>
    <w:rsid w:val="00F741ED"/>
    <w:rsid w:val="00F74345"/>
    <w:rsid w:val="00F74897"/>
    <w:rsid w:val="00F74D06"/>
    <w:rsid w:val="00F74FDC"/>
    <w:rsid w:val="00F76B7D"/>
    <w:rsid w:val="00F7757E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149D"/>
    <w:rsid w:val="00F91955"/>
    <w:rsid w:val="00F92D38"/>
    <w:rsid w:val="00F94255"/>
    <w:rsid w:val="00F94995"/>
    <w:rsid w:val="00F94E18"/>
    <w:rsid w:val="00F9508B"/>
    <w:rsid w:val="00F96BEF"/>
    <w:rsid w:val="00F97C22"/>
    <w:rsid w:val="00FA02F7"/>
    <w:rsid w:val="00FA050C"/>
    <w:rsid w:val="00FA0E02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D0"/>
    <w:rsid w:val="00FB7E09"/>
    <w:rsid w:val="00FC04BF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33"/>
    <w:rsid w:val="00FE35A1"/>
    <w:rsid w:val="00FE421A"/>
    <w:rsid w:val="00FE43EF"/>
    <w:rsid w:val="00FE442C"/>
    <w:rsid w:val="00FE468B"/>
    <w:rsid w:val="00FE4967"/>
    <w:rsid w:val="00FE52A2"/>
    <w:rsid w:val="00FE5F47"/>
    <w:rsid w:val="00FE64E7"/>
    <w:rsid w:val="00FE65DE"/>
    <w:rsid w:val="00FE7084"/>
    <w:rsid w:val="00FE7413"/>
    <w:rsid w:val="00FE7AE3"/>
    <w:rsid w:val="00FE7C60"/>
    <w:rsid w:val="00FF0CFC"/>
    <w:rsid w:val="00FF3084"/>
    <w:rsid w:val="00FF317E"/>
    <w:rsid w:val="00FF3466"/>
    <w:rsid w:val="00FF3C32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1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3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317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F317E"/>
    <w:pPr>
      <w:ind w:left="720"/>
      <w:contextualSpacing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471</Words>
  <Characters>2687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Общий отдел</cp:lastModifiedBy>
  <cp:revision>20</cp:revision>
  <cp:lastPrinted>2013-11-12T19:53:00Z</cp:lastPrinted>
  <dcterms:created xsi:type="dcterms:W3CDTF">2013-11-03T09:09:00Z</dcterms:created>
  <dcterms:modified xsi:type="dcterms:W3CDTF">2017-12-13T06:08:00Z</dcterms:modified>
</cp:coreProperties>
</file>