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56" w:rsidRDefault="00BF1556" w:rsidP="00127E39">
      <w:pPr>
        <w:suppressAutoHyphens w:val="0"/>
        <w:autoSpaceDE w:val="0"/>
        <w:autoSpaceDN w:val="0"/>
        <w:adjustRightInd w:val="0"/>
        <w:spacing w:after="240"/>
        <w:jc w:val="center"/>
        <w:outlineLvl w:val="0"/>
        <w:rPr>
          <w:b/>
          <w:bCs/>
          <w:color w:val="2F2F2F"/>
          <w:sz w:val="32"/>
          <w:szCs w:val="32"/>
          <w:lang w:eastAsia="ru-RU"/>
        </w:rPr>
      </w:pPr>
      <w:r>
        <w:rPr>
          <w:b/>
          <w:bCs/>
          <w:color w:val="2F2F2F"/>
          <w:sz w:val="32"/>
          <w:szCs w:val="32"/>
          <w:lang w:eastAsia="ru-RU"/>
        </w:rPr>
        <w:t>Многодетные мамы имеют право на досрочную пенсию</w:t>
      </w:r>
    </w:p>
    <w:p w:rsidR="00BF1556" w:rsidRDefault="00BF15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2019 года список многодетных мам, которые получили право выходить на заслуженный отдых досрочно, расширился. Теперь правом на досрочное пенсионное обеспечение могут воспользоваться мамы, которые воспитали четырёх и даже трёх детей. </w:t>
      </w:r>
    </w:p>
    <w:p w:rsidR="00BF1556" w:rsidRDefault="00BF15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мамам трёх детей пенсия может быть назначена в 57 лет, четырёх - в 56 лет, а пятерых, как и прежде, в 50 лет.</w:t>
      </w:r>
    </w:p>
    <w:p w:rsidR="00BF1556" w:rsidRDefault="00BF15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досрочного выхода на пенсию многодетным мамам необходимо выполнение ряда условий:</w:t>
      </w:r>
    </w:p>
    <w:p w:rsidR="00BF1556" w:rsidRDefault="00BF155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воспитать детей до достижения ими восьмилетнего возраста; </w:t>
      </w:r>
    </w:p>
    <w:p w:rsidR="00BF1556" w:rsidRDefault="00BF155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выработать в общей сложности 15 лет страхового стажа;</w:t>
      </w:r>
    </w:p>
    <w:p w:rsidR="00BF1556" w:rsidRDefault="00BF1556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заработать не менее 30 пенсионных коэффициентов (с учётом переходных положений в 2021 году требуется заработать не менее 21 пенсионного коэффициента).</w:t>
      </w:r>
    </w:p>
    <w:p w:rsidR="00BF1556" w:rsidRDefault="00BF1556"/>
    <w:sectPr w:rsidR="00BF1556" w:rsidSect="00D3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1A8"/>
    <w:rsid w:val="00127E39"/>
    <w:rsid w:val="002D5C1E"/>
    <w:rsid w:val="0048231B"/>
    <w:rsid w:val="004B2C28"/>
    <w:rsid w:val="00BF1556"/>
    <w:rsid w:val="00D3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A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D361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1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D361A8"/>
  </w:style>
  <w:style w:type="paragraph" w:styleId="NormalWeb">
    <w:name w:val="Normal (Web)"/>
    <w:basedOn w:val="Normal"/>
    <w:uiPriority w:val="99"/>
    <w:semiHidden/>
    <w:rsid w:val="00D361A8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semiHidden/>
    <w:rsid w:val="00D361A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361A8"/>
    <w:rPr>
      <w:b/>
      <w:bCs/>
    </w:rPr>
  </w:style>
  <w:style w:type="character" w:styleId="Emphasis">
    <w:name w:val="Emphasis"/>
    <w:basedOn w:val="DefaultParagraphFont"/>
    <w:uiPriority w:val="99"/>
    <w:qFormat/>
    <w:rsid w:val="00D361A8"/>
    <w:rPr>
      <w:i/>
      <w:iCs/>
    </w:rPr>
  </w:style>
  <w:style w:type="paragraph" w:styleId="ListParagraph">
    <w:name w:val="List Paragraph"/>
    <w:basedOn w:val="Normal"/>
    <w:uiPriority w:val="99"/>
    <w:qFormat/>
    <w:rsid w:val="00D361A8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127E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516A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4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</Words>
  <Characters>645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Многодетные мамы имеют право на досрочную пенсию</dc:title>
  <dc:subject/>
  <dc:creator>057DurovaEI</dc:creator>
  <cp:keywords/>
  <dc:description/>
  <cp:lastModifiedBy>057052-0800</cp:lastModifiedBy>
  <cp:revision>3</cp:revision>
  <dcterms:created xsi:type="dcterms:W3CDTF">2021-10-14T06:26:00Z</dcterms:created>
  <dcterms:modified xsi:type="dcterms:W3CDTF">2021-10-14T06:27:00Z</dcterms:modified>
</cp:coreProperties>
</file>