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4" w:rsidRDefault="00E85C94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2</w:t>
      </w:r>
    </w:p>
    <w:p w:rsidR="00E85C94" w:rsidRDefault="00E85C94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к постановлению </w:t>
      </w:r>
    </w:p>
    <w:p w:rsidR="00E85C94" w:rsidRDefault="00E85C94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 24.06.2019 года № 113</w:t>
      </w:r>
    </w:p>
    <w:p w:rsidR="00E85C94" w:rsidRDefault="00E85C94" w:rsidP="00455A3D">
      <w:pPr>
        <w:pStyle w:val="NoSpacing"/>
        <w:jc w:val="right"/>
        <w:rPr>
          <w:b/>
          <w:i/>
          <w:sz w:val="20"/>
          <w:szCs w:val="20"/>
        </w:rPr>
      </w:pPr>
    </w:p>
    <w:p w:rsidR="00E85C94" w:rsidRDefault="00E85C94" w:rsidP="00455A3D">
      <w:pPr>
        <w:pStyle w:val="NoSpacing"/>
        <w:jc w:val="center"/>
        <w:rPr>
          <w:b/>
        </w:rPr>
      </w:pPr>
      <w:r>
        <w:rPr>
          <w:b/>
        </w:rPr>
        <w:t>Схема размещения мест (площадок) накопления твердых коммунальных отходов</w:t>
      </w:r>
    </w:p>
    <w:p w:rsidR="00E85C94" w:rsidRDefault="00E85C94" w:rsidP="00455A3D">
      <w:pPr>
        <w:pStyle w:val="NoSpacing"/>
        <w:jc w:val="center"/>
        <w:rPr>
          <w:b/>
        </w:rPr>
      </w:pPr>
      <w:r>
        <w:rPr>
          <w:b/>
        </w:rPr>
        <w:t xml:space="preserve"> на территории муниципального образования Кусинское сельское поселение </w:t>
      </w:r>
    </w:p>
    <w:p w:rsidR="00E85C94" w:rsidRDefault="00E85C94" w:rsidP="00455A3D">
      <w:pPr>
        <w:pStyle w:val="NoSpacing"/>
        <w:jc w:val="center"/>
        <w:rPr>
          <w:b/>
        </w:rPr>
      </w:pPr>
      <w:r>
        <w:rPr>
          <w:b/>
        </w:rPr>
        <w:t xml:space="preserve">Киришского муниципального района Ленинградской области </w:t>
      </w:r>
    </w:p>
    <w:p w:rsidR="00E85C94" w:rsidRDefault="00E85C94" w:rsidP="00455A3D">
      <w:pPr>
        <w:pStyle w:val="NoSpacing"/>
        <w:jc w:val="center"/>
        <w:rPr>
          <w:b/>
        </w:rPr>
      </w:pPr>
      <w:r>
        <w:rPr>
          <w:b/>
          <w:i/>
        </w:rPr>
        <w:t>Ленинградская область, Киришский муниципальный район, Кусинское сельское поселение, д.Кусино</w:t>
      </w:r>
    </w:p>
    <w:p w:rsidR="00E85C94" w:rsidRDefault="00E85C94"/>
    <w:p w:rsidR="00E85C94" w:rsidRDefault="00E85C9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7pt;margin-top:126pt;width:24pt;height:19.5pt;z-index:251658240">
            <v:textbox>
              <w:txbxContent>
                <w:p w:rsidR="00E85C94" w:rsidRPr="004673C2" w:rsidRDefault="00E85C94">
                  <w:pPr>
                    <w:rPr>
                      <w:color w:val="FF0000"/>
                    </w:rPr>
                  </w:pPr>
                  <w:r w:rsidRPr="004673C2"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32.45pt;margin-top:198pt;width:24pt;height:18pt;z-index:251657216">
            <v:textbox>
              <w:txbxContent>
                <w:p w:rsidR="00E85C94" w:rsidRPr="004673C2" w:rsidRDefault="00E85C94">
                  <w:pPr>
                    <w:rPr>
                      <w:color w:val="FF0000"/>
                    </w:rPr>
                  </w:pPr>
                  <w:r w:rsidRPr="004673C2"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 w:rsidRPr="004758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482.25pt;height:327.75pt;visibility:visible">
            <v:imagedata r:id="rId4" o:title=""/>
          </v:shape>
        </w:pict>
      </w:r>
    </w:p>
    <w:sectPr w:rsidR="00E85C94" w:rsidSect="00E2332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DF"/>
    <w:rsid w:val="004016A6"/>
    <w:rsid w:val="00454C4F"/>
    <w:rsid w:val="00455A3D"/>
    <w:rsid w:val="004673C2"/>
    <w:rsid w:val="00475852"/>
    <w:rsid w:val="005C41E1"/>
    <w:rsid w:val="0062596B"/>
    <w:rsid w:val="006E67FD"/>
    <w:rsid w:val="008C67B9"/>
    <w:rsid w:val="00BD69E9"/>
    <w:rsid w:val="00C12ADF"/>
    <w:rsid w:val="00CC33FC"/>
    <w:rsid w:val="00D87D55"/>
    <w:rsid w:val="00E126CD"/>
    <w:rsid w:val="00E2332F"/>
    <w:rsid w:val="00E85C94"/>
    <w:rsid w:val="00E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3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52</Words>
  <Characters>303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2019-06-24T13:25:00Z</cp:lastPrinted>
  <dcterms:created xsi:type="dcterms:W3CDTF">2019-06-24T12:27:00Z</dcterms:created>
  <dcterms:modified xsi:type="dcterms:W3CDTF">2019-06-24T13:25:00Z</dcterms:modified>
</cp:coreProperties>
</file>