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7" w:rsidRDefault="00C05CA7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2</w:t>
      </w:r>
    </w:p>
    <w:p w:rsidR="00C05CA7" w:rsidRDefault="00C05CA7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постановлению </w:t>
      </w:r>
    </w:p>
    <w:p w:rsidR="00C05CA7" w:rsidRDefault="00C05CA7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 24.06. 2019 года № 113</w:t>
      </w:r>
    </w:p>
    <w:p w:rsidR="00C05CA7" w:rsidRDefault="00C05CA7" w:rsidP="00455A3D">
      <w:pPr>
        <w:pStyle w:val="NoSpacing"/>
        <w:jc w:val="right"/>
        <w:rPr>
          <w:b/>
          <w:i/>
          <w:sz w:val="20"/>
          <w:szCs w:val="20"/>
        </w:rPr>
      </w:pPr>
    </w:p>
    <w:p w:rsidR="00C05CA7" w:rsidRDefault="00C05CA7" w:rsidP="00455A3D">
      <w:pPr>
        <w:pStyle w:val="NoSpacing"/>
        <w:jc w:val="center"/>
        <w:rPr>
          <w:b/>
        </w:rPr>
      </w:pPr>
      <w:r>
        <w:rPr>
          <w:b/>
        </w:rPr>
        <w:t>Схема размещения мест (площадок) накопления твердых коммунальных отходов</w:t>
      </w:r>
    </w:p>
    <w:p w:rsidR="00C05CA7" w:rsidRDefault="00C05CA7" w:rsidP="00455A3D">
      <w:pPr>
        <w:pStyle w:val="NoSpacing"/>
        <w:jc w:val="center"/>
        <w:rPr>
          <w:b/>
        </w:rPr>
      </w:pPr>
      <w:r>
        <w:rPr>
          <w:b/>
        </w:rPr>
        <w:t xml:space="preserve"> на территории муниципального образования Кусинское сельское поселение </w:t>
      </w:r>
    </w:p>
    <w:p w:rsidR="00C05CA7" w:rsidRDefault="00C05CA7" w:rsidP="00455A3D">
      <w:pPr>
        <w:pStyle w:val="NoSpacing"/>
        <w:jc w:val="center"/>
        <w:rPr>
          <w:b/>
        </w:rPr>
      </w:pPr>
      <w:r>
        <w:rPr>
          <w:b/>
        </w:rPr>
        <w:t xml:space="preserve">Киришского муниципального района Ленинградской области </w:t>
      </w:r>
    </w:p>
    <w:p w:rsidR="00C05CA7" w:rsidRDefault="00C05CA7" w:rsidP="00455A3D">
      <w:pPr>
        <w:pStyle w:val="NoSpacing"/>
        <w:jc w:val="center"/>
        <w:rPr>
          <w:b/>
        </w:rPr>
      </w:pPr>
      <w:r>
        <w:rPr>
          <w:b/>
          <w:i/>
        </w:rPr>
        <w:t>Ленинградская область, Киришский муниципальный район, Кусинское сельское поселение, с.Посадников Остров</w:t>
      </w:r>
    </w:p>
    <w:p w:rsidR="00C05CA7" w:rsidRDefault="00C05CA7"/>
    <w:p w:rsidR="00C05CA7" w:rsidRDefault="00C05C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95pt;margin-top:194.25pt;width:32.25pt;height:18pt;z-index:251659776">
            <v:textbox>
              <w:txbxContent>
                <w:p w:rsidR="00C05CA7" w:rsidRPr="00F653FB" w:rsidRDefault="00C05CA7">
                  <w:pPr>
                    <w:rPr>
                      <w:color w:val="FF0000"/>
                    </w:rPr>
                  </w:pPr>
                  <w:r w:rsidRPr="00F653FB">
                    <w:rPr>
                      <w:color w:val="FF0000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66.95pt;margin-top:151.5pt;width:30pt;height:21.75pt;z-index:251658752">
            <v:textbox>
              <w:txbxContent>
                <w:p w:rsidR="00C05CA7" w:rsidRPr="00F653FB" w:rsidRDefault="00C05CA7">
                  <w:pPr>
                    <w:rPr>
                      <w:color w:val="FF0000"/>
                    </w:rPr>
                  </w:pPr>
                  <w:r w:rsidRPr="00F653FB">
                    <w:rPr>
                      <w:color w:val="FF000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6.2pt;margin-top:375.75pt;width:27.75pt;height:21.75pt;z-index:251657728">
            <v:textbox>
              <w:txbxContent>
                <w:p w:rsidR="00C05CA7" w:rsidRPr="00F653FB" w:rsidRDefault="00C05CA7">
                  <w:pPr>
                    <w:rPr>
                      <w:color w:val="FF0000"/>
                    </w:rPr>
                  </w:pPr>
                  <w:r w:rsidRPr="00F653FB">
                    <w:rPr>
                      <w:color w:val="FF0000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49.7pt;margin-top:21pt;width:31.5pt;height:24pt;z-index:251656704">
            <v:textbox>
              <w:txbxContent>
                <w:p w:rsidR="00C05CA7" w:rsidRPr="00F653FB" w:rsidRDefault="00C05CA7">
                  <w:pPr>
                    <w:rPr>
                      <w:color w:val="FF0000"/>
                    </w:rPr>
                  </w:pPr>
                  <w:r w:rsidRPr="00F653FB">
                    <w:rPr>
                      <w:color w:val="FF0000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84.45pt;margin-top:87.75pt;width:32.25pt;height:19.5pt;z-index:251655680">
            <v:textbox>
              <w:txbxContent>
                <w:p w:rsidR="00C05CA7" w:rsidRPr="00F653FB" w:rsidRDefault="00C05CA7">
                  <w:pPr>
                    <w:rPr>
                      <w:color w:val="FF0000"/>
                    </w:rPr>
                  </w:pPr>
                  <w:r w:rsidRPr="00F653FB">
                    <w:rPr>
                      <w:color w:val="FF0000"/>
                    </w:rPr>
                    <w:t>18</w:t>
                  </w:r>
                </w:p>
              </w:txbxContent>
            </v:textbox>
          </v:shape>
        </w:pict>
      </w:r>
      <w:r w:rsidRPr="007F240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style="width:468pt;height:392.25pt;visibility:visible">
            <v:imagedata r:id="rId4" o:title=""/>
          </v:shape>
        </w:pict>
      </w:r>
    </w:p>
    <w:sectPr w:rsidR="00C05CA7" w:rsidSect="00E233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F"/>
    <w:rsid w:val="00155267"/>
    <w:rsid w:val="003F0940"/>
    <w:rsid w:val="004016A6"/>
    <w:rsid w:val="00455A3D"/>
    <w:rsid w:val="004673C2"/>
    <w:rsid w:val="004D74D3"/>
    <w:rsid w:val="0062596B"/>
    <w:rsid w:val="006E67FD"/>
    <w:rsid w:val="007F2402"/>
    <w:rsid w:val="00871F70"/>
    <w:rsid w:val="008C67B9"/>
    <w:rsid w:val="00A17873"/>
    <w:rsid w:val="00BD69E9"/>
    <w:rsid w:val="00C05CA7"/>
    <w:rsid w:val="00C12ADF"/>
    <w:rsid w:val="00C36DC1"/>
    <w:rsid w:val="00CC33FC"/>
    <w:rsid w:val="00CF55A4"/>
    <w:rsid w:val="00E2332F"/>
    <w:rsid w:val="00F6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3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55</Words>
  <Characters>315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2019-06-24T13:26:00Z</cp:lastPrinted>
  <dcterms:created xsi:type="dcterms:W3CDTF">2019-06-24T12:50:00Z</dcterms:created>
  <dcterms:modified xsi:type="dcterms:W3CDTF">2019-06-24T13:27:00Z</dcterms:modified>
</cp:coreProperties>
</file>